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0" w:type="auto"/>
        <w:tblBorders>
          <w:bottom w:val="single" w:color="F0F0F0" w:themeColor="background2" w:sz="12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14:paraId="511E7A35" w14:textId="77777777">
        <w:tc>
          <w:tcPr>
            <w:tcW w:w="8280" w:type="dxa"/>
            <w:tcBorders>
              <w:bottom w:val="nil"/>
              <w:right w:val="single" w:color="B3B3B3" w:themeColor="background2" w:themeShade="BF" w:sz="18" w:space="0"/>
            </w:tcBorders>
            <w:vAlign w:val="center"/>
          </w:tcPr>
          <w:p w:rsidR="00A70674" w:rsidRDefault="00992CD9" w14:paraId="4B4F3ECC" w14:textId="20EDCFB7">
            <w:pPr>
              <w:pStyle w:val="Title"/>
            </w:pPr>
            <w:r w:rsidRPr="00621E27">
              <w:rPr>
                <w:color w:val="FF0000"/>
              </w:rPr>
              <w:t>Rainbow</w:t>
            </w:r>
            <w:r>
              <w:t xml:space="preserve"> </w:t>
            </w:r>
            <w:r w:rsidRPr="00621E27">
              <w:rPr>
                <w:color w:val="89C711" w:themeColor="accent5"/>
              </w:rPr>
              <w:t xml:space="preserve">Family </w:t>
            </w:r>
            <w:r w:rsidRPr="00621E27">
              <w:rPr>
                <w:color w:val="00B0F0"/>
              </w:rPr>
              <w:t>Christian</w:t>
            </w:r>
            <w:r>
              <w:t xml:space="preserve"> </w:t>
            </w:r>
            <w:r w:rsidRPr="00621E27">
              <w:rPr>
                <w:color w:val="F40AC2"/>
              </w:rPr>
              <w:t>Academy</w:t>
            </w:r>
            <w:r w:rsidR="00634E31">
              <w:rPr>
                <w:color w:val="F40AC2"/>
              </w:rPr>
              <w:t xml:space="preserve">- </w:t>
            </w:r>
            <w:r w:rsidRPr="000B7C8E" w:rsidR="000B7C8E">
              <w:rPr>
                <w:color w:val="auto"/>
              </w:rPr>
              <w:t>4</w:t>
            </w:r>
            <w:r w:rsidRPr="000B7C8E" w:rsidR="00CA4771">
              <w:rPr>
                <w:color w:val="auto"/>
              </w:rPr>
              <w:t xml:space="preserve"> </w:t>
            </w:r>
            <w:r w:rsidRPr="00D479F1" w:rsidR="00CA4771">
              <w:rPr>
                <w:color w:val="404040" w:themeColor="text1" w:themeTint="BF"/>
              </w:rPr>
              <w:t>days/week</w:t>
            </w:r>
          </w:p>
        </w:tc>
        <w:tc>
          <w:tcPr>
            <w:tcW w:w="2510" w:type="dxa"/>
            <w:tcBorders>
              <w:left w:val="single" w:color="B3B3B3" w:themeColor="background2" w:themeShade="BF" w:sz="18" w:space="0"/>
              <w:bottom w:val="nil"/>
            </w:tcBorders>
            <w:vAlign w:val="center"/>
          </w:tcPr>
          <w:p w:rsidR="00A70674" w:rsidRDefault="00D944C7" w14:paraId="3A28FA7E" w14:textId="312DB604">
            <w:pPr>
              <w:pStyle w:val="Subtitle"/>
            </w:pPr>
            <w:r>
              <w:t>202</w:t>
            </w:r>
            <w:r w:rsidR="00992CD9">
              <w:t>3</w:t>
            </w:r>
            <w:r w:rsidR="00E118A4">
              <w:t xml:space="preserve"> to </w:t>
            </w:r>
            <w:r>
              <w:t>202</w:t>
            </w:r>
            <w:r w:rsidR="00992CD9">
              <w:t>4</w:t>
            </w:r>
          </w:p>
        </w:tc>
      </w:tr>
      <w:tr w:rsidR="00A70674" w14:paraId="089A8327" w14:textId="77777777">
        <w:trPr>
          <w:trHeight w:val="144" w:hRule="exact"/>
        </w:trPr>
        <w:tc>
          <w:tcPr>
            <w:tcW w:w="8280" w:type="dxa"/>
            <w:tcBorders>
              <w:top w:val="nil"/>
              <w:bottom w:val="single" w:color="B3B3B3" w:themeColor="background2" w:themeShade="BF" w:sz="18" w:space="0"/>
            </w:tcBorders>
          </w:tcPr>
          <w:p w:rsidR="00A70674" w:rsidRDefault="00A70674" w14:paraId="19431335" w14:textId="77777777">
            <w:pPr>
              <w:pStyle w:val="NoSpacing"/>
            </w:pPr>
          </w:p>
        </w:tc>
        <w:tc>
          <w:tcPr>
            <w:tcW w:w="2510" w:type="dxa"/>
            <w:tcBorders>
              <w:bottom w:val="single" w:color="B3B3B3" w:themeColor="background2" w:themeShade="BF" w:sz="18" w:space="0"/>
            </w:tcBorders>
          </w:tcPr>
          <w:p w:rsidR="00A70674" w:rsidRDefault="00A70674" w14:paraId="3D448476" w14:textId="77777777">
            <w:pPr>
              <w:pStyle w:val="NoSpacing"/>
            </w:pPr>
          </w:p>
        </w:tc>
      </w:tr>
    </w:tbl>
    <w:p w:rsidR="00A70674" w:rsidRDefault="00A70674" w14:paraId="2AA6324E" w14:textId="77777777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:rsidTr="0D11BD00" w14:paraId="7B653703" w14:textId="77777777">
        <w:tc>
          <w:tcPr>
            <w:tcW w:w="3214" w:type="dxa"/>
            <w:tcMar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 w14:paraId="13710494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992CD9" w14:paraId="44E4AA96" w14:textId="4326E39A">
                  <w:pPr>
                    <w:spacing w:before="48" w:after="48"/>
                  </w:pPr>
                  <w:r>
                    <w:t>Aug</w:t>
                  </w:r>
                  <w:r w:rsidR="00E118A4">
                    <w:t xml:space="preserve"> </w:t>
                  </w:r>
                  <w:r w:rsidR="00D944C7">
                    <w:t>202</w:t>
                  </w:r>
                  <w:r>
                    <w:t>3</w:t>
                  </w:r>
                </w:p>
              </w:tc>
            </w:tr>
            <w:tr w:rsidR="00A70674" w:rsidTr="00A70674" w14:paraId="19E30CCA" w14:textId="7777777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Tr="00A70674" w14:paraId="138DC9CD" w14:textId="777777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Default="00E118A4" w14:paraId="71C94B33" w14:textId="77777777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 w14:paraId="5256CE86" w14:textId="77777777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 w14:paraId="673DD334" w14:textId="77777777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 w14:paraId="49DC5AA4" w14:textId="77777777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 w14:paraId="258E1CDF" w14:textId="77777777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 w14:paraId="57F661F0" w14:textId="77777777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 w14:paraId="2218269B" w14:textId="77777777">
                        <w:r>
                          <w:t>S</w:t>
                        </w:r>
                      </w:p>
                    </w:tc>
                  </w:tr>
                  <w:tr w:rsidR="00223B9D" w:rsidTr="00A70674" w14:paraId="3C5C5207" w14:textId="77777777">
                    <w:tc>
                      <w:tcPr>
                        <w:tcW w:w="448" w:type="dxa"/>
                      </w:tcPr>
                      <w:p w:rsidR="00223B9D" w:rsidP="00223B9D" w:rsidRDefault="00223B9D" w14:paraId="41836782" w14:textId="77777777"/>
                    </w:tc>
                    <w:tc>
                      <w:tcPr>
                        <w:tcW w:w="448" w:type="dxa"/>
                      </w:tcPr>
                      <w:p w:rsidR="00223B9D" w:rsidP="00223B9D" w:rsidRDefault="00223B9D" w14:paraId="6926BC3E" w14:textId="77777777"/>
                    </w:tc>
                    <w:tc>
                      <w:tcPr>
                        <w:tcW w:w="448" w:type="dxa"/>
                      </w:tcPr>
                      <w:p w:rsidR="00223B9D" w:rsidP="00223B9D" w:rsidRDefault="00992CD9" w14:paraId="0E108472" w14:textId="45F6538D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B9D" w:rsidP="00223B9D" w:rsidRDefault="00992CD9" w14:paraId="2AB5CECD" w14:textId="3865F0D7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B9D" w:rsidP="00223B9D" w:rsidRDefault="00992CD9" w14:paraId="1BCB4998" w14:textId="4227F6ED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B9D" w:rsidP="00223B9D" w:rsidRDefault="00992CD9" w14:paraId="60D30BC2" w14:textId="268E8C5A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B9D" w:rsidP="00223B9D" w:rsidRDefault="00992CD9" w14:paraId="1B76EC84" w14:textId="50744955">
                        <w:r>
                          <w:t>5</w:t>
                        </w:r>
                      </w:p>
                    </w:tc>
                  </w:tr>
                  <w:tr w:rsidR="00223B9D" w:rsidTr="00110A3C" w14:paraId="197D7AFC" w14:textId="77777777">
                    <w:tc>
                      <w:tcPr>
                        <w:tcW w:w="448" w:type="dxa"/>
                      </w:tcPr>
                      <w:p w:rsidR="00223B9D" w:rsidP="00223B9D" w:rsidRDefault="00992CD9" w14:paraId="3CC3BAB9" w14:textId="3E9374D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B9D" w:rsidP="00223B9D" w:rsidRDefault="00992CD9" w14:paraId="3BDF1F6D" w14:textId="5B09C640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B9D" w:rsidP="00223B9D" w:rsidRDefault="00992CD9" w14:paraId="79C578BA" w14:textId="3222AF2D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B9D" w:rsidP="00223B9D" w:rsidRDefault="00992CD9" w14:paraId="27B5797F" w14:textId="61C95246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B9D" w:rsidP="00223B9D" w:rsidRDefault="00992CD9" w14:paraId="7802D5C6" w14:textId="41EC21A7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4A484"/>
                      </w:tcPr>
                      <w:p w:rsidR="00223B9D" w:rsidP="00223B9D" w:rsidRDefault="00223B9D" w14:paraId="1FD00890" w14:textId="4BAC5AFF">
                        <w:r>
                          <w:t>1</w:t>
                        </w:r>
                        <w:r w:rsidR="00992CD9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B9D" w:rsidP="00223B9D" w:rsidRDefault="00223B9D" w14:paraId="0AE54B11" w14:textId="6276F578">
                        <w:r>
                          <w:t>1</w:t>
                        </w:r>
                        <w:r w:rsidR="00992CD9">
                          <w:t>2</w:t>
                        </w:r>
                      </w:p>
                    </w:tc>
                  </w:tr>
                  <w:tr w:rsidR="00223B9D" w:rsidTr="00110A3C" w14:paraId="64FA61CD" w14:textId="77777777">
                    <w:tc>
                      <w:tcPr>
                        <w:tcW w:w="448" w:type="dxa"/>
                      </w:tcPr>
                      <w:p w:rsidR="00223B9D" w:rsidP="00223B9D" w:rsidRDefault="00223B9D" w14:paraId="7DE3C4AC" w14:textId="79DF47D5">
                        <w:r>
                          <w:t>1</w:t>
                        </w:r>
                        <w:r w:rsidR="00992CD9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4A484"/>
                      </w:tcPr>
                      <w:p w:rsidR="00223B9D" w:rsidP="00223B9D" w:rsidRDefault="00223B9D" w14:paraId="25FD045B" w14:textId="25E245F2">
                        <w:r>
                          <w:t>1</w:t>
                        </w:r>
                        <w:r w:rsidR="00992CD9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B9D" w:rsidP="00223B9D" w:rsidRDefault="00223B9D" w14:paraId="769CD2EC" w14:textId="0C449B29">
                        <w:r>
                          <w:t>1</w:t>
                        </w:r>
                        <w:r w:rsidR="00992CD9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B9D" w:rsidP="00223B9D" w:rsidRDefault="00223B9D" w14:paraId="7954ACF4" w14:textId="2AF6F1AF">
                        <w:r>
                          <w:t>1</w:t>
                        </w:r>
                        <w:r w:rsidR="00992CD9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B9D" w:rsidP="00223B9D" w:rsidRDefault="00223B9D" w14:paraId="407C0B58" w14:textId="1E8C6438">
                        <w:r>
                          <w:t>1</w:t>
                        </w:r>
                        <w:r w:rsidR="00992CD9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B9D" w:rsidP="00223B9D" w:rsidRDefault="00223B9D" w14:paraId="71CC0ECD" w14:textId="53145487">
                        <w:r>
                          <w:t>1</w:t>
                        </w:r>
                        <w:r w:rsidR="00992CD9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B9D" w:rsidP="00223B9D" w:rsidRDefault="00223B9D" w14:paraId="3C60B487" w14:textId="483BE6BD">
                        <w:r>
                          <w:t>1</w:t>
                        </w:r>
                        <w:r w:rsidR="00992CD9">
                          <w:t>9</w:t>
                        </w:r>
                      </w:p>
                    </w:tc>
                  </w:tr>
                  <w:tr w:rsidR="00223B9D" w:rsidTr="00CA61E2" w14:paraId="29641B1A" w14:textId="77777777">
                    <w:tc>
                      <w:tcPr>
                        <w:tcW w:w="448" w:type="dxa"/>
                      </w:tcPr>
                      <w:p w:rsidR="00223B9D" w:rsidP="00223B9D" w:rsidRDefault="00992CD9" w14:paraId="7486EF9A" w14:textId="625C8D7B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23B9D" w:rsidP="00223B9D" w:rsidRDefault="00223B9D" w14:paraId="77A2E9FE" w14:textId="087FA25F">
                        <w:r>
                          <w:t>2</w:t>
                        </w:r>
                        <w:r w:rsidR="00992CD9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23B9D" w:rsidP="00223B9D" w:rsidRDefault="00223B9D" w14:paraId="3FF7A9A3" w14:textId="362F18A3">
                        <w:r>
                          <w:t>2</w:t>
                        </w:r>
                        <w:r w:rsidR="00992CD9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23B9D" w:rsidP="00223B9D" w:rsidRDefault="00223B9D" w14:paraId="1B33AF81" w14:textId="37A78FD4">
                        <w:r>
                          <w:t>2</w:t>
                        </w:r>
                        <w:r w:rsidR="00992CD9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B9D" w:rsidP="00223B9D" w:rsidRDefault="00223B9D" w14:paraId="28E0A0CF" w14:textId="304A23A1">
                        <w:r>
                          <w:t>2</w:t>
                        </w:r>
                        <w:r w:rsidR="00992CD9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B9D" w:rsidP="00223B9D" w:rsidRDefault="00223B9D" w14:paraId="4C8600D6" w14:textId="38462E77">
                        <w:r>
                          <w:t>2</w:t>
                        </w:r>
                        <w:r w:rsidR="00992CD9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B9D" w:rsidP="00223B9D" w:rsidRDefault="00223B9D" w14:paraId="4BDAF133" w14:textId="50CF9CC9">
                        <w:r>
                          <w:t>2</w:t>
                        </w:r>
                        <w:r w:rsidR="00992CD9">
                          <w:t>6</w:t>
                        </w:r>
                      </w:p>
                    </w:tc>
                  </w:tr>
                  <w:tr w:rsidR="00223B9D" w:rsidTr="00110A3C" w14:paraId="2E314AEA" w14:textId="77777777">
                    <w:tc>
                      <w:tcPr>
                        <w:tcW w:w="448" w:type="dxa"/>
                      </w:tcPr>
                      <w:p w:rsidR="00223B9D" w:rsidP="00223B9D" w:rsidRDefault="00223B9D" w14:paraId="00708BAB" w14:textId="718FC55F">
                        <w:r>
                          <w:t>2</w:t>
                        </w:r>
                        <w:r w:rsidR="00992CD9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4A484"/>
                      </w:tcPr>
                      <w:p w:rsidR="00223B9D" w:rsidP="00223B9D" w:rsidRDefault="00223B9D" w14:paraId="78AABCB7" w14:textId="44F7BD4E">
                        <w:r>
                          <w:t>2</w:t>
                        </w:r>
                        <w:r w:rsidR="00992CD9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4A484"/>
                      </w:tcPr>
                      <w:p w:rsidR="00223B9D" w:rsidP="00223B9D" w:rsidRDefault="00223B9D" w14:paraId="4916AF05" w14:textId="25ABCC5C">
                        <w:r>
                          <w:t>2</w:t>
                        </w:r>
                        <w:r w:rsidR="00992CD9"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4A484"/>
                      </w:tcPr>
                      <w:p w:rsidR="00223B9D" w:rsidP="00223B9D" w:rsidRDefault="00992CD9" w14:paraId="06451F79" w14:textId="6047924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4A484"/>
                      </w:tcPr>
                      <w:p w:rsidR="00223B9D" w:rsidP="00223B9D" w:rsidRDefault="00223B9D" w14:paraId="24D51177" w14:textId="74A911B0">
                        <w:r>
                          <w:t>3</w:t>
                        </w:r>
                        <w:r w:rsidR="00992CD9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B9D" w:rsidP="00223B9D" w:rsidRDefault="00223B9D" w14:paraId="1D0BD807" w14:textId="77777777"/>
                    </w:tc>
                    <w:tc>
                      <w:tcPr>
                        <w:tcW w:w="448" w:type="dxa"/>
                      </w:tcPr>
                      <w:p w:rsidR="00223B9D" w:rsidP="00223B9D" w:rsidRDefault="00223B9D" w14:paraId="6A6B3731" w14:textId="77777777"/>
                    </w:tc>
                  </w:tr>
                </w:tbl>
                <w:p w:rsidR="00A70674" w:rsidRDefault="00110A3C" w14:paraId="5DD39AB5" w14:textId="378BEC3D">
                  <w:r>
                    <w:t>8/28-9/1- Staff Training</w:t>
                  </w:r>
                </w:p>
              </w:tc>
            </w:tr>
          </w:tbl>
          <w:p w:rsidR="00A70674" w:rsidRDefault="00A70674" w14:paraId="366E5E9A" w14:textId="77777777"/>
        </w:tc>
        <w:tc>
          <w:tcPr>
            <w:tcW w:w="579" w:type="dxa"/>
            <w:tcMar/>
          </w:tcPr>
          <w:p w:rsidR="00A70674" w:rsidRDefault="00A70674" w14:paraId="432FFCC8" w14:textId="77777777"/>
        </w:tc>
        <w:tc>
          <w:tcPr>
            <w:tcW w:w="3214" w:type="dxa"/>
            <w:tcMar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 w14:paraId="06B57E43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992CD9" w14:paraId="23015F66" w14:textId="5F6B9603">
                  <w:pPr>
                    <w:spacing w:before="48" w:after="48"/>
                  </w:pPr>
                  <w:r>
                    <w:t>Sep</w:t>
                  </w:r>
                  <w:r w:rsidR="00E118A4">
                    <w:t xml:space="preserve"> </w:t>
                  </w:r>
                  <w:r w:rsidR="00D944C7">
                    <w:t>202</w:t>
                  </w:r>
                  <w:r>
                    <w:t>3</w:t>
                  </w:r>
                </w:p>
              </w:tc>
            </w:tr>
            <w:tr w:rsidR="00A70674" w:rsidTr="00A70674" w14:paraId="24617376" w14:textId="7777777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Tr="00A70674" w14:paraId="79E77664" w14:textId="777777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Default="00E118A4" w14:paraId="7BB97846" w14:textId="77777777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 w14:paraId="15480E84" w14:textId="77777777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 w14:paraId="0861A5D0" w14:textId="77777777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 w14:paraId="2522D775" w14:textId="77777777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 w14:paraId="44B07480" w14:textId="77777777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 w14:paraId="407239E7" w14:textId="77777777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 w14:paraId="79241FDE" w14:textId="77777777">
                        <w:r>
                          <w:t>S</w:t>
                        </w:r>
                      </w:p>
                    </w:tc>
                  </w:tr>
                  <w:tr w:rsidR="00191999" w:rsidTr="00110A3C" w14:paraId="78B817A1" w14:textId="77777777">
                    <w:tc>
                      <w:tcPr>
                        <w:tcW w:w="448" w:type="dxa"/>
                      </w:tcPr>
                      <w:p w:rsidR="00191999" w:rsidP="00191999" w:rsidRDefault="00191999" w14:paraId="3FB5C626" w14:textId="77777777"/>
                    </w:tc>
                    <w:tc>
                      <w:tcPr>
                        <w:tcW w:w="448" w:type="dxa"/>
                      </w:tcPr>
                      <w:p w:rsidR="00191999" w:rsidP="00191999" w:rsidRDefault="00191999" w14:paraId="3B7F8855" w14:textId="77777777"/>
                    </w:tc>
                    <w:tc>
                      <w:tcPr>
                        <w:tcW w:w="448" w:type="dxa"/>
                      </w:tcPr>
                      <w:p w:rsidR="00191999" w:rsidP="00191999" w:rsidRDefault="00191999" w14:paraId="269DE744" w14:textId="77777777"/>
                    </w:tc>
                    <w:tc>
                      <w:tcPr>
                        <w:tcW w:w="448" w:type="dxa"/>
                      </w:tcPr>
                      <w:p w:rsidR="00191999" w:rsidP="00191999" w:rsidRDefault="00191999" w14:paraId="12BDF2FF" w14:textId="77777777"/>
                    </w:tc>
                    <w:tc>
                      <w:tcPr>
                        <w:tcW w:w="448" w:type="dxa"/>
                      </w:tcPr>
                      <w:p w:rsidR="00191999" w:rsidP="00191999" w:rsidRDefault="00191999" w14:paraId="1C1FEB91" w14:textId="77777777"/>
                    </w:tc>
                    <w:tc>
                      <w:tcPr>
                        <w:tcW w:w="448" w:type="dxa"/>
                        <w:shd w:val="clear" w:color="auto" w:fill="F4A484"/>
                      </w:tcPr>
                      <w:p w:rsidR="00191999" w:rsidP="00191999" w:rsidRDefault="00191999" w14:paraId="0F9CE5BB" w14:textId="77777777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91999" w:rsidP="00191999" w:rsidRDefault="00191999" w14:paraId="1125F86D" w14:textId="77777777">
                        <w:r>
                          <w:t>2</w:t>
                        </w:r>
                      </w:p>
                    </w:tc>
                  </w:tr>
                  <w:tr w:rsidR="00191999" w:rsidTr="00110A3C" w14:paraId="04A17EDA" w14:textId="77777777">
                    <w:tc>
                      <w:tcPr>
                        <w:tcW w:w="448" w:type="dxa"/>
                      </w:tcPr>
                      <w:p w:rsidR="00191999" w:rsidP="00191999" w:rsidRDefault="00191999" w14:paraId="496F77DE" w14:textId="77777777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91999" w:rsidP="00191999" w:rsidRDefault="00191999" w14:paraId="54566D91" w14:textId="77777777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191999" w:rsidP="00191999" w:rsidRDefault="00191999" w14:paraId="12B63F6D" w14:textId="77777777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91999" w:rsidP="00191999" w:rsidRDefault="00191999" w14:paraId="74ABF3B7" w14:textId="77777777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91999" w:rsidP="00191999" w:rsidRDefault="00191999" w14:paraId="03B19963" w14:textId="77777777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91999" w:rsidP="00191999" w:rsidRDefault="00191999" w14:paraId="4F561FA4" w14:textId="77777777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91999" w:rsidP="00191999" w:rsidRDefault="00191999" w14:paraId="3608A4A8" w14:textId="77777777">
                        <w:r>
                          <w:t>9</w:t>
                        </w:r>
                      </w:p>
                    </w:tc>
                  </w:tr>
                  <w:tr w:rsidR="00191999" w:rsidTr="00110A3C" w14:paraId="64BE343F" w14:textId="77777777">
                    <w:tc>
                      <w:tcPr>
                        <w:tcW w:w="448" w:type="dxa"/>
                      </w:tcPr>
                      <w:p w:rsidR="00191999" w:rsidP="00191999" w:rsidRDefault="00191999" w14:paraId="428C1F0D" w14:textId="77777777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91999" w:rsidP="00191999" w:rsidRDefault="00191999" w14:paraId="149015DC" w14:textId="77777777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91999" w:rsidP="00191999" w:rsidRDefault="00191999" w14:paraId="76A34E1E" w14:textId="77777777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91999" w:rsidP="00191999" w:rsidRDefault="00191999" w14:paraId="71F8D3C0" w14:textId="77777777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91999" w:rsidP="00191999" w:rsidRDefault="00191999" w14:paraId="71E05A84" w14:textId="77777777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191999" w:rsidP="00191999" w:rsidRDefault="00191999" w14:paraId="46FD7E34" w14:textId="77777777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191999" w:rsidP="00191999" w:rsidRDefault="00191999" w14:paraId="05DF5B4C" w14:textId="77777777">
                        <w:r>
                          <w:t>16</w:t>
                        </w:r>
                      </w:p>
                    </w:tc>
                  </w:tr>
                  <w:tr w:rsidR="00191999" w:rsidTr="00A70674" w14:paraId="2ECB75DD" w14:textId="77777777">
                    <w:tc>
                      <w:tcPr>
                        <w:tcW w:w="448" w:type="dxa"/>
                      </w:tcPr>
                      <w:p w:rsidR="00191999" w:rsidP="00191999" w:rsidRDefault="00191999" w14:paraId="6FE73338" w14:textId="77777777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91999" w:rsidP="00191999" w:rsidRDefault="00191999" w14:paraId="13A4DF7C" w14:textId="77777777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91999" w:rsidP="00191999" w:rsidRDefault="00191999" w14:paraId="371E6081" w14:textId="77777777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91999" w:rsidP="00191999" w:rsidRDefault="00191999" w14:paraId="23690124" w14:textId="77777777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91999" w:rsidP="00191999" w:rsidRDefault="00191999" w14:paraId="0E5D9879" w14:textId="77777777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91999" w:rsidP="00191999" w:rsidRDefault="00191999" w14:paraId="37AF1DFE" w14:textId="77777777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91999" w:rsidP="00191999" w:rsidRDefault="00191999" w14:paraId="541E706A" w14:textId="77777777">
                        <w:r>
                          <w:t>23</w:t>
                        </w:r>
                      </w:p>
                    </w:tc>
                  </w:tr>
                  <w:tr w:rsidR="00191999" w:rsidTr="00A70674" w14:paraId="076C00BA" w14:textId="77777777">
                    <w:tc>
                      <w:tcPr>
                        <w:tcW w:w="448" w:type="dxa"/>
                      </w:tcPr>
                      <w:p w:rsidR="00191999" w:rsidP="00191999" w:rsidRDefault="00191999" w14:paraId="4E757394" w14:textId="77777777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91999" w:rsidP="00191999" w:rsidRDefault="00191999" w14:paraId="0ADFDBDF" w14:textId="77777777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91999" w:rsidP="00191999" w:rsidRDefault="00191999" w14:paraId="4902AB17" w14:textId="77777777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91999" w:rsidP="00191999" w:rsidRDefault="00191999" w14:paraId="066A6A39" w14:textId="77777777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91999" w:rsidP="00191999" w:rsidRDefault="00191999" w14:paraId="3B79D085" w14:textId="77777777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91999" w:rsidP="00191999" w:rsidRDefault="00191999" w14:paraId="4B41408D" w14:textId="77777777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91999" w:rsidP="00191999" w:rsidRDefault="00191999" w14:paraId="215650F1" w14:textId="77777777">
                        <w:r>
                          <w:t>30</w:t>
                        </w:r>
                      </w:p>
                    </w:tc>
                  </w:tr>
                </w:tbl>
                <w:p w:rsidR="00A70674" w:rsidRDefault="00A70674" w14:paraId="0FA76885" w14:textId="77777777"/>
              </w:tc>
            </w:tr>
          </w:tbl>
          <w:p w:rsidRPr="0018079B" w:rsidR="00A70674" w:rsidRDefault="0018079B" w14:paraId="499731BC" w14:textId="4BE7491C">
            <w:pPr>
              <w:rPr>
                <w:i/>
                <w:iCs/>
              </w:rPr>
            </w:pPr>
            <w:r w:rsidRPr="0018079B">
              <w:rPr>
                <w:i/>
                <w:iCs/>
              </w:rPr>
              <w:t>19 Instructional Days (ID)</w:t>
            </w:r>
          </w:p>
        </w:tc>
        <w:tc>
          <w:tcPr>
            <w:tcW w:w="579" w:type="dxa"/>
            <w:tcMar/>
          </w:tcPr>
          <w:p w:rsidR="00A70674" w:rsidRDefault="00A70674" w14:paraId="485BD828" w14:textId="77777777"/>
        </w:tc>
        <w:tc>
          <w:tcPr>
            <w:tcW w:w="3214" w:type="dxa"/>
            <w:tcMar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 w14:paraId="0358E108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992CD9" w14:paraId="06804EBA" w14:textId="14CC8A6D">
                  <w:pPr>
                    <w:spacing w:before="48" w:after="48"/>
                  </w:pPr>
                  <w:r>
                    <w:t>Oct</w:t>
                  </w:r>
                  <w:r w:rsidR="00E118A4">
                    <w:t xml:space="preserve"> </w:t>
                  </w:r>
                  <w:r w:rsidR="00D944C7">
                    <w:t>202</w:t>
                  </w:r>
                  <w:r>
                    <w:t>3</w:t>
                  </w:r>
                </w:p>
              </w:tc>
            </w:tr>
            <w:tr w:rsidR="00A70674" w:rsidTr="00A70674" w14:paraId="5D7D6950" w14:textId="7777777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Tr="00A70674" w14:paraId="57F5286B" w14:textId="777777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Default="00E118A4" w14:paraId="03BDB0E0" w14:textId="77777777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 w14:paraId="1F3720FF" w14:textId="77777777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 w14:paraId="20F9A324" w14:textId="77777777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 w14:paraId="23F46104" w14:textId="77777777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 w14:paraId="713A8E1F" w14:textId="77777777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 w14:paraId="6E6B39E3" w14:textId="77777777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 w14:paraId="2298B8C5" w14:textId="77777777">
                        <w:r>
                          <w:t>S</w:t>
                        </w:r>
                      </w:p>
                    </w:tc>
                  </w:tr>
                  <w:tr w:rsidR="00992CD9" w:rsidTr="00A70674" w14:paraId="40FD182C" w14:textId="77777777">
                    <w:tc>
                      <w:tcPr>
                        <w:tcW w:w="448" w:type="dxa"/>
                      </w:tcPr>
                      <w:p w:rsidR="00992CD9" w:rsidP="00992CD9" w:rsidRDefault="00992CD9" w14:paraId="731C7C51" w14:textId="4049FEA6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26DA1B66" w14:textId="304BC2BB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1859E828" w14:textId="2245CD6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4C2C00AD" w14:textId="31D23494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4F22C4E3" w14:textId="441CED91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03E822B8" w14:textId="4220A993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7B888FAF" w14:textId="4083AD5F">
                        <w:r>
                          <w:t>7</w:t>
                        </w:r>
                      </w:p>
                    </w:tc>
                  </w:tr>
                  <w:tr w:rsidR="00992CD9" w:rsidTr="0018079B" w14:paraId="696FFB2C" w14:textId="77777777">
                    <w:tc>
                      <w:tcPr>
                        <w:tcW w:w="448" w:type="dxa"/>
                      </w:tcPr>
                      <w:p w:rsidR="00992CD9" w:rsidP="00992CD9" w:rsidRDefault="00992CD9" w14:paraId="48952387" w14:textId="6B879366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992CD9" w:rsidP="00992CD9" w:rsidRDefault="00992CD9" w14:paraId="1C80E031" w14:textId="55A60E5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17256BBB" w14:textId="08DC471D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11A293B1" w14:textId="091460DB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2508ADF7" w14:textId="0A03A720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5906AD34" w14:textId="2FAE8D4B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702F80E0" w14:textId="05EA7E7B">
                        <w:r>
                          <w:t>14</w:t>
                        </w:r>
                      </w:p>
                    </w:tc>
                  </w:tr>
                  <w:tr w:rsidR="00992CD9" w:rsidTr="00A70674" w14:paraId="604E4CF3" w14:textId="77777777">
                    <w:tc>
                      <w:tcPr>
                        <w:tcW w:w="448" w:type="dxa"/>
                      </w:tcPr>
                      <w:p w:rsidR="00992CD9" w:rsidP="00992CD9" w:rsidRDefault="00992CD9" w14:paraId="0803B31C" w14:textId="5A4C41AB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10FAF0C6" w14:textId="623F4788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05F386DE" w14:textId="3DD2B93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6A89A932" w14:textId="2BD9A99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3E2CC5FF" w14:textId="1649DD4A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56B49184" w14:textId="665B3CA9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683F5289" w14:textId="224DA4EA">
                        <w:r>
                          <w:t>21</w:t>
                        </w:r>
                      </w:p>
                    </w:tc>
                  </w:tr>
                  <w:tr w:rsidR="00992CD9" w:rsidTr="00A70674" w14:paraId="61581D16" w14:textId="77777777">
                    <w:tc>
                      <w:tcPr>
                        <w:tcW w:w="448" w:type="dxa"/>
                      </w:tcPr>
                      <w:p w:rsidR="00992CD9" w:rsidP="00992CD9" w:rsidRDefault="00992CD9" w14:paraId="36EAF7CB" w14:textId="34136B40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6F3107B3" w14:textId="50D486B9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47015FE1" w14:textId="56F8F490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1AC80C56" w14:textId="38108AF9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078E11AB" w14:textId="1FAB0E70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7048791A" w14:textId="716CFD8B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275ACC30" w14:textId="420C35C4">
                        <w:r>
                          <w:t>28</w:t>
                        </w:r>
                      </w:p>
                    </w:tc>
                  </w:tr>
                  <w:tr w:rsidR="00992CD9" w:rsidTr="00A70674" w14:paraId="56F72B71" w14:textId="77777777">
                    <w:tc>
                      <w:tcPr>
                        <w:tcW w:w="448" w:type="dxa"/>
                      </w:tcPr>
                      <w:p w:rsidR="00992CD9" w:rsidP="00992CD9" w:rsidRDefault="00992CD9" w14:paraId="0C60B20E" w14:textId="296374B8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749B8D7D" w14:textId="6E36F6A9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0E8FDC6A" w14:textId="4DC85C1B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4007867B" w14:textId="77777777"/>
                    </w:tc>
                    <w:tc>
                      <w:tcPr>
                        <w:tcW w:w="448" w:type="dxa"/>
                      </w:tcPr>
                      <w:p w:rsidR="00992CD9" w:rsidP="00992CD9" w:rsidRDefault="00992CD9" w14:paraId="7BBEEA75" w14:textId="77777777"/>
                    </w:tc>
                    <w:tc>
                      <w:tcPr>
                        <w:tcW w:w="448" w:type="dxa"/>
                      </w:tcPr>
                      <w:p w:rsidR="00992CD9" w:rsidP="00992CD9" w:rsidRDefault="00992CD9" w14:paraId="6635792C" w14:textId="77777777"/>
                    </w:tc>
                    <w:tc>
                      <w:tcPr>
                        <w:tcW w:w="448" w:type="dxa"/>
                      </w:tcPr>
                      <w:p w:rsidR="00992CD9" w:rsidP="00992CD9" w:rsidRDefault="00992CD9" w14:paraId="2C7671C4" w14:textId="77777777"/>
                    </w:tc>
                  </w:tr>
                </w:tbl>
                <w:p w:rsidR="00A70674" w:rsidRDefault="00A70674" w14:paraId="16EB5736" w14:textId="77777777"/>
              </w:tc>
            </w:tr>
          </w:tbl>
          <w:p w:rsidRPr="0018079B" w:rsidR="00A70674" w:rsidRDefault="0018079B" w14:paraId="2F3E12D5" w14:textId="7CD03BCF">
            <w:pPr>
              <w:rPr>
                <w:i/>
                <w:iCs/>
              </w:rPr>
            </w:pPr>
            <w:r w:rsidRPr="0018079B">
              <w:rPr>
                <w:i/>
                <w:iCs/>
              </w:rPr>
              <w:t>21 ID</w:t>
            </w:r>
          </w:p>
        </w:tc>
      </w:tr>
      <w:tr w:rsidR="00A70674" w:rsidTr="0D11BD00" w14:paraId="0FEBFA7A" w14:textId="77777777">
        <w:trPr>
          <w:trHeight w:val="144" w:hRule="exact"/>
        </w:trPr>
        <w:tc>
          <w:tcPr>
            <w:tcW w:w="3214" w:type="dxa"/>
            <w:tcMar/>
          </w:tcPr>
          <w:p w:rsidR="00A70674" w:rsidRDefault="00A70674" w14:paraId="74FC72C9" w14:textId="77777777"/>
        </w:tc>
        <w:tc>
          <w:tcPr>
            <w:tcW w:w="579" w:type="dxa"/>
            <w:tcMar/>
          </w:tcPr>
          <w:p w:rsidR="00A70674" w:rsidRDefault="00A70674" w14:paraId="13CC7D3D" w14:textId="77777777"/>
        </w:tc>
        <w:tc>
          <w:tcPr>
            <w:tcW w:w="3214" w:type="dxa"/>
            <w:tcMar/>
          </w:tcPr>
          <w:p w:rsidR="00A70674" w:rsidRDefault="00A70674" w14:paraId="26ED3626" w14:textId="77777777"/>
        </w:tc>
        <w:tc>
          <w:tcPr>
            <w:tcW w:w="579" w:type="dxa"/>
            <w:tcMar/>
          </w:tcPr>
          <w:p w:rsidR="00A70674" w:rsidRDefault="00A70674" w14:paraId="754310FD" w14:textId="77777777"/>
        </w:tc>
        <w:tc>
          <w:tcPr>
            <w:tcW w:w="3214" w:type="dxa"/>
            <w:tcMar/>
          </w:tcPr>
          <w:p w:rsidR="00A70674" w:rsidRDefault="00A70674" w14:paraId="28EFBB2A" w14:textId="77777777"/>
        </w:tc>
      </w:tr>
      <w:tr w:rsidR="00223D4D" w:rsidTr="0D11BD00" w14:paraId="7D7D8F88" w14:textId="77777777">
        <w:tc>
          <w:tcPr>
            <w:tcW w:w="3214" w:type="dxa"/>
            <w:tcMar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A70674" w14:paraId="4A9C52E5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P="00223D4D" w:rsidRDefault="00992CD9" w14:paraId="6AF4C0FB" w14:textId="7E78380C">
                  <w:pPr>
                    <w:spacing w:before="48" w:after="48"/>
                  </w:pPr>
                  <w:r>
                    <w:t>Nov</w:t>
                  </w:r>
                  <w:r w:rsidR="00223D4D">
                    <w:t xml:space="preserve"> </w:t>
                  </w:r>
                  <w:r w:rsidR="00D944C7">
                    <w:t>202</w:t>
                  </w:r>
                  <w:r>
                    <w:t>3</w:t>
                  </w:r>
                </w:p>
              </w:tc>
            </w:tr>
            <w:tr w:rsidR="00223D4D" w:rsidTr="00A70674" w14:paraId="068EDCF6" w14:textId="7777777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 w14:paraId="242072CE" w14:textId="777777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P="00223D4D" w:rsidRDefault="00223D4D" w14:paraId="6A2502D1" w14:textId="77777777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28E9EDC9" w14:textId="77777777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3153F40A" w14:textId="77777777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7CC5EA10" w14:textId="77777777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4FB15E20" w14:textId="77777777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6274C445" w14:textId="77777777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349A7252" w14:textId="77777777">
                        <w:r>
                          <w:t>S</w:t>
                        </w:r>
                      </w:p>
                    </w:tc>
                  </w:tr>
                  <w:tr w:rsidR="00A15338" w:rsidTr="002A6086" w14:paraId="4813530E" w14:textId="77777777">
                    <w:tc>
                      <w:tcPr>
                        <w:tcW w:w="448" w:type="dxa"/>
                      </w:tcPr>
                      <w:p w:rsidR="00A15338" w:rsidP="00A15338" w:rsidRDefault="00A15338" w14:paraId="0BE11976" w14:textId="77777777"/>
                    </w:tc>
                    <w:tc>
                      <w:tcPr>
                        <w:tcW w:w="448" w:type="dxa"/>
                      </w:tcPr>
                      <w:p w:rsidR="00A15338" w:rsidP="00A15338" w:rsidRDefault="00A15338" w14:paraId="559A886D" w14:textId="77777777"/>
                    </w:tc>
                    <w:tc>
                      <w:tcPr>
                        <w:tcW w:w="448" w:type="dxa"/>
                      </w:tcPr>
                      <w:p w:rsidR="00A15338" w:rsidP="00A15338" w:rsidRDefault="00A15338" w14:paraId="24709F28" w14:textId="77777777"/>
                    </w:tc>
                    <w:tc>
                      <w:tcPr>
                        <w:tcW w:w="448" w:type="dxa"/>
                      </w:tcPr>
                      <w:p w:rsidR="00A15338" w:rsidP="00A15338" w:rsidRDefault="00A15338" w14:paraId="0F96880B" w14:textId="77777777">
                        <w:r w:rsidRPr="006F1D3C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A15338" w:rsidP="00A15338" w:rsidRDefault="00A15338" w14:paraId="1CEDBE8D" w14:textId="77777777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A15338" w:rsidP="00A15338" w:rsidRDefault="00A15338" w14:paraId="67B3F5AC" w14:textId="77777777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15338" w:rsidP="00A15338" w:rsidRDefault="00A15338" w14:paraId="7DE4A823" w14:textId="77777777">
                        <w:r>
                          <w:t>4</w:t>
                        </w:r>
                      </w:p>
                    </w:tc>
                  </w:tr>
                  <w:tr w:rsidR="00A15338" w:rsidTr="00BF4BC8" w14:paraId="5F3075A0" w14:textId="77777777">
                    <w:tc>
                      <w:tcPr>
                        <w:tcW w:w="448" w:type="dxa"/>
                      </w:tcPr>
                      <w:p w:rsidR="00A15338" w:rsidP="00A15338" w:rsidRDefault="00A15338" w14:paraId="2866222B" w14:textId="77777777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15338" w:rsidP="00A15338" w:rsidRDefault="00A15338" w14:paraId="71399C8A" w14:textId="77777777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A15338" w:rsidP="00A15338" w:rsidRDefault="00A15338" w14:paraId="4A3760EE" w14:textId="77777777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15338" w:rsidP="00A15338" w:rsidRDefault="00A15338" w14:paraId="498E5B9C" w14:textId="77777777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15338" w:rsidP="00A15338" w:rsidRDefault="00A15338" w14:paraId="755D3EA5" w14:textId="77777777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A15338" w:rsidP="00A15338" w:rsidRDefault="00A15338" w14:paraId="15392B04" w14:textId="77777777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15338" w:rsidP="00A15338" w:rsidRDefault="00A15338" w14:paraId="4D3401A8" w14:textId="77777777">
                        <w:r>
                          <w:t>11</w:t>
                        </w:r>
                      </w:p>
                    </w:tc>
                  </w:tr>
                  <w:tr w:rsidR="00A15338" w:rsidTr="00A70674" w14:paraId="674579C1" w14:textId="77777777">
                    <w:tc>
                      <w:tcPr>
                        <w:tcW w:w="448" w:type="dxa"/>
                      </w:tcPr>
                      <w:p w:rsidR="00A15338" w:rsidP="00A15338" w:rsidRDefault="00A15338" w14:paraId="611D7508" w14:textId="77777777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15338" w:rsidP="00A15338" w:rsidRDefault="00A15338" w14:paraId="421FA20D" w14:textId="77777777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15338" w:rsidP="00A15338" w:rsidRDefault="00A15338" w14:paraId="5298A703" w14:textId="77777777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15338" w:rsidP="00A15338" w:rsidRDefault="00A15338" w14:paraId="454BF335" w14:textId="77777777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15338" w:rsidP="00A15338" w:rsidRDefault="00A15338" w14:paraId="0DBE1F49" w14:textId="77777777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15338" w:rsidP="00A15338" w:rsidRDefault="00A15338" w14:paraId="51C2DDA1" w14:textId="77777777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15338" w:rsidP="00A15338" w:rsidRDefault="00A15338" w14:paraId="3BBD467A" w14:textId="77777777">
                        <w:r>
                          <w:t>18</w:t>
                        </w:r>
                      </w:p>
                    </w:tc>
                  </w:tr>
                  <w:tr w:rsidR="00A15338" w:rsidTr="00BF4BC8" w14:paraId="43FA2679" w14:textId="77777777">
                    <w:tc>
                      <w:tcPr>
                        <w:tcW w:w="448" w:type="dxa"/>
                      </w:tcPr>
                      <w:p w:rsidR="00A15338" w:rsidP="00A15338" w:rsidRDefault="00A15338" w14:paraId="6F5CCD3B" w14:textId="77777777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15338" w:rsidP="00A15338" w:rsidRDefault="00A15338" w14:paraId="563A54C2" w14:textId="77777777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15338" w:rsidP="00A15338" w:rsidRDefault="00A15338" w14:paraId="16D267ED" w14:textId="77777777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A15338" w:rsidP="00A15338" w:rsidRDefault="00A15338" w14:paraId="20E9B396" w14:textId="77777777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A15338" w:rsidP="00A15338" w:rsidRDefault="00A15338" w14:paraId="409B35B8" w14:textId="77777777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A15338" w:rsidP="00A15338" w:rsidRDefault="00A15338" w14:paraId="1D689E7A" w14:textId="77777777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15338" w:rsidP="00A15338" w:rsidRDefault="00A15338" w14:paraId="51945E80" w14:textId="77777777">
                        <w:r>
                          <w:t>25</w:t>
                        </w:r>
                      </w:p>
                    </w:tc>
                  </w:tr>
                  <w:tr w:rsidR="00A15338" w:rsidTr="00A70674" w14:paraId="7340E7BC" w14:textId="77777777">
                    <w:tc>
                      <w:tcPr>
                        <w:tcW w:w="448" w:type="dxa"/>
                      </w:tcPr>
                      <w:p w:rsidR="00A15338" w:rsidP="00A15338" w:rsidRDefault="00A15338" w14:paraId="6EA2BEDB" w14:textId="77777777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15338" w:rsidP="00A15338" w:rsidRDefault="00A15338" w14:paraId="7480BBA9" w14:textId="77777777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15338" w:rsidP="00A15338" w:rsidRDefault="00A15338" w14:paraId="09AC3603" w14:textId="77777777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15338" w:rsidP="00A15338" w:rsidRDefault="00A15338" w14:paraId="2EA0CF0F" w14:textId="77777777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15338" w:rsidP="00A15338" w:rsidRDefault="00A15338" w14:paraId="6A342E3D" w14:textId="77777777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15338" w:rsidP="00A15338" w:rsidRDefault="00A15338" w14:paraId="6EDED869" w14:textId="7838B20A"/>
                    </w:tc>
                    <w:tc>
                      <w:tcPr>
                        <w:tcW w:w="448" w:type="dxa"/>
                      </w:tcPr>
                      <w:p w:rsidR="00A15338" w:rsidP="00A15338" w:rsidRDefault="00A15338" w14:paraId="762136D1" w14:textId="77777777"/>
                    </w:tc>
                  </w:tr>
                </w:tbl>
                <w:p w:rsidR="00223D4D" w:rsidP="00223D4D" w:rsidRDefault="00223D4D" w14:paraId="79D54A43" w14:textId="77777777"/>
              </w:tc>
            </w:tr>
          </w:tbl>
          <w:p w:rsidRPr="0018079B" w:rsidR="00223D4D" w:rsidP="00223D4D" w:rsidRDefault="0018079B" w14:paraId="31BF7D25" w14:textId="15386FC1">
            <w:pPr>
              <w:rPr>
                <w:i/>
                <w:iCs/>
              </w:rPr>
            </w:pPr>
            <w:r w:rsidRPr="0018079B">
              <w:rPr>
                <w:i/>
                <w:iCs/>
              </w:rPr>
              <w:t>1</w:t>
            </w:r>
            <w:r w:rsidR="00BF4BC8">
              <w:rPr>
                <w:i/>
                <w:iCs/>
              </w:rPr>
              <w:t>8</w:t>
            </w:r>
            <w:r w:rsidRPr="0018079B">
              <w:rPr>
                <w:i/>
                <w:iCs/>
              </w:rPr>
              <w:t xml:space="preserve"> ID</w:t>
            </w:r>
          </w:p>
        </w:tc>
        <w:tc>
          <w:tcPr>
            <w:tcW w:w="579" w:type="dxa"/>
            <w:tcMar/>
          </w:tcPr>
          <w:p w:rsidR="00223D4D" w:rsidP="00223D4D" w:rsidRDefault="00223D4D" w14:paraId="1A30BBA0" w14:textId="77777777"/>
        </w:tc>
        <w:tc>
          <w:tcPr>
            <w:tcW w:w="3214" w:type="dxa"/>
            <w:tcMar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223D4D" w14:paraId="7BACACA0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P="00223D4D" w:rsidRDefault="00992CD9" w14:paraId="5A9AB207" w14:textId="77658782">
                  <w:pPr>
                    <w:spacing w:before="48" w:after="48"/>
                  </w:pPr>
                  <w:r>
                    <w:t>Dec</w:t>
                  </w:r>
                  <w:r w:rsidR="00A15338">
                    <w:t xml:space="preserve"> </w:t>
                  </w:r>
                  <w:r w:rsidR="00D944C7">
                    <w:t>202</w:t>
                  </w:r>
                  <w:r>
                    <w:t>3</w:t>
                  </w:r>
                </w:p>
              </w:tc>
            </w:tr>
            <w:tr w:rsidR="00223D4D" w:rsidTr="00223D4D" w14:paraId="19AF9BE6" w14:textId="7777777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223D4D" w14:paraId="3B596BFE" w14:textId="777777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P="00223D4D" w:rsidRDefault="00223D4D" w14:paraId="2A678085" w14:textId="77777777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5FBA34AC" w14:textId="77777777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058399D5" w14:textId="77777777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24B130B6" w14:textId="77777777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3CA66FAA" w14:textId="77777777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5816936A" w14:textId="77777777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75222E5C" w14:textId="77777777">
                        <w:r>
                          <w:t>S</w:t>
                        </w:r>
                      </w:p>
                    </w:tc>
                  </w:tr>
                  <w:tr w:rsidR="00992CD9" w:rsidTr="00223D4D" w14:paraId="66405D4F" w14:textId="77777777">
                    <w:tc>
                      <w:tcPr>
                        <w:tcW w:w="448" w:type="dxa"/>
                      </w:tcPr>
                      <w:p w:rsidR="00992CD9" w:rsidP="00992CD9" w:rsidRDefault="00992CD9" w14:paraId="7090D0C1" w14:textId="77777777"/>
                    </w:tc>
                    <w:tc>
                      <w:tcPr>
                        <w:tcW w:w="448" w:type="dxa"/>
                      </w:tcPr>
                      <w:p w:rsidR="00992CD9" w:rsidP="00992CD9" w:rsidRDefault="00992CD9" w14:paraId="7EA56203" w14:textId="77777777"/>
                    </w:tc>
                    <w:tc>
                      <w:tcPr>
                        <w:tcW w:w="448" w:type="dxa"/>
                      </w:tcPr>
                      <w:p w:rsidR="00992CD9" w:rsidP="00992CD9" w:rsidRDefault="00992CD9" w14:paraId="29AE0E7E" w14:textId="77777777"/>
                    </w:tc>
                    <w:tc>
                      <w:tcPr>
                        <w:tcW w:w="448" w:type="dxa"/>
                      </w:tcPr>
                      <w:p w:rsidR="00992CD9" w:rsidP="00992CD9" w:rsidRDefault="00992CD9" w14:paraId="156EC5ED" w14:textId="77777777"/>
                    </w:tc>
                    <w:tc>
                      <w:tcPr>
                        <w:tcW w:w="448" w:type="dxa"/>
                      </w:tcPr>
                      <w:p w:rsidR="00992CD9" w:rsidP="00992CD9" w:rsidRDefault="00992CD9" w14:paraId="55ABD9E1" w14:textId="77777777"/>
                    </w:tc>
                    <w:tc>
                      <w:tcPr>
                        <w:tcW w:w="448" w:type="dxa"/>
                      </w:tcPr>
                      <w:p w:rsidR="00992CD9" w:rsidP="00992CD9" w:rsidRDefault="00992CD9" w14:paraId="3CD28333" w14:textId="4BB4F8B2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73001C08" w14:textId="6DA508F8">
                        <w:r>
                          <w:t>2</w:t>
                        </w:r>
                      </w:p>
                    </w:tc>
                  </w:tr>
                  <w:tr w:rsidR="00992CD9" w:rsidTr="00223D4D" w14:paraId="7222C0D9" w14:textId="77777777">
                    <w:tc>
                      <w:tcPr>
                        <w:tcW w:w="448" w:type="dxa"/>
                      </w:tcPr>
                      <w:p w:rsidR="00992CD9" w:rsidP="00992CD9" w:rsidRDefault="00992CD9" w14:paraId="4E488A06" w14:textId="50DE23D3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4FE3D85A" w14:textId="3203E7AB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72EFDC2B" w14:textId="2A6A2952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76DE57E7" w14:textId="71DBA862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4ADF238A" w14:textId="7793B883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6D635140" w14:textId="073DD86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16310894" w14:textId="114ECF18">
                        <w:r>
                          <w:t>9</w:t>
                        </w:r>
                      </w:p>
                    </w:tc>
                  </w:tr>
                  <w:tr w:rsidR="00992CD9" w:rsidTr="00223D4D" w14:paraId="55CD7B3D" w14:textId="77777777">
                    <w:tc>
                      <w:tcPr>
                        <w:tcW w:w="448" w:type="dxa"/>
                      </w:tcPr>
                      <w:p w:rsidR="00992CD9" w:rsidP="00992CD9" w:rsidRDefault="00992CD9" w14:paraId="3A4D2FAE" w14:textId="15DE0618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3E2B00F3" w14:textId="6A002DBB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12D042D8" w14:textId="7D7BE762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5AA126C4" w14:textId="68470B2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73592649" w14:textId="5CFA3409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3E1EACBD" w14:textId="14230AFD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39D5AFFE" w14:textId="23303075">
                        <w:r>
                          <w:t>16</w:t>
                        </w:r>
                      </w:p>
                    </w:tc>
                  </w:tr>
                  <w:tr w:rsidR="00992CD9" w:rsidTr="00223D4D" w14:paraId="66D97AB7" w14:textId="77777777">
                    <w:tc>
                      <w:tcPr>
                        <w:tcW w:w="448" w:type="dxa"/>
                      </w:tcPr>
                      <w:p w:rsidR="00992CD9" w:rsidP="00992CD9" w:rsidRDefault="00992CD9" w14:paraId="46FDB671" w14:textId="7AEFB768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0E4CDA61" w14:textId="3AA8950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35628019" w14:textId="1F6D5B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1ED91627" w14:textId="1047AD3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09338C32" w14:textId="70C86AE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19960C38" w14:textId="1438A8C7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2C5F80B5" w14:textId="58375535">
                        <w:r>
                          <w:t>23</w:t>
                        </w:r>
                      </w:p>
                    </w:tc>
                  </w:tr>
                  <w:tr w:rsidR="00992CD9" w:rsidTr="00BF4BC8" w14:paraId="36B1F410" w14:textId="77777777">
                    <w:tc>
                      <w:tcPr>
                        <w:tcW w:w="448" w:type="dxa"/>
                      </w:tcPr>
                      <w:p w:rsidR="00992CD9" w:rsidP="00992CD9" w:rsidRDefault="00992CD9" w14:paraId="4045ABF3" w14:textId="130962D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992CD9" w:rsidP="00992CD9" w:rsidRDefault="00992CD9" w14:paraId="4BE27194" w14:textId="14617FD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992CD9" w:rsidP="00992CD9" w:rsidRDefault="00992CD9" w14:paraId="492C0E9C" w14:textId="5862C67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992CD9" w:rsidP="00992CD9" w:rsidRDefault="00992CD9" w14:paraId="3A395A54" w14:textId="3AAF5519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992CD9" w:rsidP="00992CD9" w:rsidRDefault="00992CD9" w14:paraId="454B1252" w14:textId="58AD9356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992CD9" w:rsidP="00992CD9" w:rsidRDefault="00992CD9" w14:paraId="6C0AAA67" w14:textId="373317B8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992CD9" w:rsidP="00992CD9" w:rsidRDefault="00992CD9" w14:paraId="703830B8" w14:textId="2CF1448C">
                        <w:r>
                          <w:t>30</w:t>
                        </w:r>
                      </w:p>
                    </w:tc>
                  </w:tr>
                  <w:tr w:rsidR="00992CD9" w:rsidTr="00BF4BC8" w14:paraId="4C38F467" w14:textId="77777777"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992CD9" w:rsidP="00992CD9" w:rsidRDefault="00992CD9" w14:paraId="63ECCEF8" w14:textId="1D5BB16E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0ECCF309" w14:textId="61B28F77"/>
                    </w:tc>
                    <w:tc>
                      <w:tcPr>
                        <w:tcW w:w="448" w:type="dxa"/>
                      </w:tcPr>
                      <w:p w:rsidR="00992CD9" w:rsidP="00992CD9" w:rsidRDefault="00992CD9" w14:paraId="67946C2B" w14:textId="77777777"/>
                    </w:tc>
                    <w:tc>
                      <w:tcPr>
                        <w:tcW w:w="448" w:type="dxa"/>
                      </w:tcPr>
                      <w:p w:rsidR="00992CD9" w:rsidP="00992CD9" w:rsidRDefault="00992CD9" w14:paraId="4406ADE6" w14:textId="77777777"/>
                    </w:tc>
                    <w:tc>
                      <w:tcPr>
                        <w:tcW w:w="448" w:type="dxa"/>
                      </w:tcPr>
                      <w:p w:rsidR="00992CD9" w:rsidP="00992CD9" w:rsidRDefault="00992CD9" w14:paraId="4F4A2932" w14:textId="77777777"/>
                    </w:tc>
                    <w:tc>
                      <w:tcPr>
                        <w:tcW w:w="448" w:type="dxa"/>
                      </w:tcPr>
                      <w:p w:rsidRPr="0018079B" w:rsidR="00992CD9" w:rsidP="00992CD9" w:rsidRDefault="0018079B" w14:paraId="6B1B386E" w14:textId="19D226B3">
                        <w:pPr>
                          <w:rPr>
                            <w:i/>
                            <w:iCs/>
                          </w:rPr>
                        </w:pPr>
                        <w:r w:rsidRPr="0018079B">
                          <w:rPr>
                            <w:i/>
                            <w:iCs/>
                          </w:rPr>
                          <w:t xml:space="preserve">16 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18079B" w:rsidR="00992CD9" w:rsidP="00992CD9" w:rsidRDefault="0018079B" w14:paraId="0E50C8ED" w14:textId="211694DE">
                        <w:pPr>
                          <w:rPr>
                            <w:i/>
                            <w:iCs/>
                          </w:rPr>
                        </w:pPr>
                        <w:r w:rsidRPr="0018079B">
                          <w:rPr>
                            <w:i/>
                            <w:iCs/>
                          </w:rPr>
                          <w:t>ID</w:t>
                        </w:r>
                      </w:p>
                    </w:tc>
                  </w:tr>
                </w:tbl>
                <w:p w:rsidR="00223D4D" w:rsidP="00223D4D" w:rsidRDefault="00223D4D" w14:paraId="4004F81F" w14:textId="77777777"/>
              </w:tc>
            </w:tr>
          </w:tbl>
          <w:p w:rsidR="00223D4D" w:rsidP="00223D4D" w:rsidRDefault="00223D4D" w14:paraId="00FC89D8" w14:textId="77777777"/>
        </w:tc>
        <w:tc>
          <w:tcPr>
            <w:tcW w:w="579" w:type="dxa"/>
            <w:tcMar/>
          </w:tcPr>
          <w:p w:rsidR="00223D4D" w:rsidP="00223D4D" w:rsidRDefault="00223D4D" w14:paraId="7340DB4A" w14:textId="77777777"/>
        </w:tc>
        <w:tc>
          <w:tcPr>
            <w:tcW w:w="3214" w:type="dxa"/>
            <w:tcMar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D11BD00" w14:paraId="46F00414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5000" w:type="pct"/>
                  <w:tcMar/>
                </w:tcPr>
                <w:p w:rsidR="00223D4D" w:rsidP="00223D4D" w:rsidRDefault="00992CD9" w14:paraId="1A298C17" w14:textId="27E380B7">
                  <w:pPr>
                    <w:spacing w:before="48" w:after="48"/>
                  </w:pPr>
                  <w:r w:rsidR="00992CD9">
                    <w:rPr/>
                    <w:t>Jan</w:t>
                  </w:r>
                  <w:r w:rsidR="00223D4D">
                    <w:rPr/>
                    <w:t xml:space="preserve"> </w:t>
                  </w:r>
                  <w:r w:rsidR="00D944C7">
                    <w:rPr/>
                    <w:t>202</w:t>
                  </w:r>
                  <w:r w:rsidR="21AAD141">
                    <w:rPr/>
                    <w:t>4</w:t>
                  </w:r>
                </w:p>
              </w:tc>
            </w:tr>
            <w:tr w:rsidR="00223D4D" w:rsidTr="0D11BD00" w14:paraId="20FF62CD" w14:textId="77777777"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5000" w:type="pct"/>
                  <w:tcMar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 w14:paraId="060BE968" w14:textId="777777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P="00223D4D" w:rsidRDefault="00223D4D" w14:paraId="00D9562D" w14:textId="77777777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2CCBA6D5" w14:textId="77777777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1BCC12D9" w14:textId="77777777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7EFBC929" w14:textId="77777777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1C61268A" w14:textId="77777777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561048EF" w14:textId="77777777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49CAD9A2" w14:textId="77777777">
                        <w:r>
                          <w:t>S</w:t>
                        </w:r>
                      </w:p>
                    </w:tc>
                  </w:tr>
                  <w:tr w:rsidR="00992CD9" w:rsidTr="00BF4BC8" w14:paraId="142FBA1A" w14:textId="77777777">
                    <w:tc>
                      <w:tcPr>
                        <w:tcW w:w="448" w:type="dxa"/>
                      </w:tcPr>
                      <w:p w:rsidR="00992CD9" w:rsidP="00992CD9" w:rsidRDefault="00992CD9" w14:paraId="1205EE2F" w14:textId="77777777"/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992CD9" w:rsidP="00992CD9" w:rsidRDefault="00992CD9" w14:paraId="088F4BC8" w14:textId="4E6D4F2B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7C5AEECD" w14:textId="0720BE44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478822B0" w14:textId="5FDE70E1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4CA78949" w14:textId="7744EA42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524A9D12" w14:textId="702671FA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1378966E" w14:textId="388ECD2B">
                        <w:r>
                          <w:t>6</w:t>
                        </w:r>
                      </w:p>
                    </w:tc>
                  </w:tr>
                  <w:tr w:rsidR="00992CD9" w:rsidTr="00A70674" w14:paraId="4BA10BC5" w14:textId="77777777">
                    <w:tc>
                      <w:tcPr>
                        <w:tcW w:w="448" w:type="dxa"/>
                      </w:tcPr>
                      <w:p w:rsidR="00992CD9" w:rsidP="00992CD9" w:rsidRDefault="00992CD9" w14:paraId="06033D82" w14:textId="12CF81AD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455B5155" w14:textId="6CCAEB23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5B4C110E" w14:textId="33F0480D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10372480" w14:textId="03C3CAB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2E7FF0E2" w14:textId="19AF3F1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7D48D248" w14:textId="0A0FFEF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6DB81F98" w14:textId="3BA9A78B">
                        <w:r>
                          <w:t>13</w:t>
                        </w:r>
                      </w:p>
                    </w:tc>
                  </w:tr>
                  <w:tr w:rsidR="00992CD9" w:rsidTr="00BF4BC8" w14:paraId="1AD9E80A" w14:textId="77777777">
                    <w:tc>
                      <w:tcPr>
                        <w:tcW w:w="448" w:type="dxa"/>
                      </w:tcPr>
                      <w:p w:rsidR="00992CD9" w:rsidP="00992CD9" w:rsidRDefault="00992CD9" w14:paraId="7C4D60A6" w14:textId="28F67AEA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992CD9" w:rsidP="00992CD9" w:rsidRDefault="00992CD9" w14:paraId="3F81C993" w14:textId="3D37418B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711EDD3F" w14:textId="4F35C32D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481AB9B7" w14:textId="3700EC5B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445376D3" w14:textId="511804A9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51025238" w14:textId="07DE308A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611918D1" w14:textId="7051ED91">
                        <w:r>
                          <w:t>20</w:t>
                        </w:r>
                      </w:p>
                    </w:tc>
                  </w:tr>
                  <w:tr w:rsidR="00992CD9" w:rsidTr="002A6086" w14:paraId="6F5CD6ED" w14:textId="77777777">
                    <w:tc>
                      <w:tcPr>
                        <w:tcW w:w="448" w:type="dxa"/>
                      </w:tcPr>
                      <w:p w:rsidR="00992CD9" w:rsidP="00992CD9" w:rsidRDefault="00992CD9" w14:paraId="34A78081" w14:textId="1C94BD6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18F9A989" w14:textId="01023C9D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3CE9A9FD" w14:textId="0BED0D09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6B2B11BE" w14:textId="181FFDE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992CD9" w:rsidP="00992CD9" w:rsidRDefault="00992CD9" w14:paraId="6E54A71F" w14:textId="732256D1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92CD9" w:rsidP="00992CD9" w:rsidRDefault="00992CD9" w14:paraId="409C4F44" w14:textId="760AA7E8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4799B90C" w14:textId="36CF5EA8">
                        <w:r>
                          <w:t>27</w:t>
                        </w:r>
                      </w:p>
                    </w:tc>
                  </w:tr>
                  <w:tr w:rsidR="00992CD9" w:rsidTr="00A70674" w14:paraId="40871D0C" w14:textId="77777777">
                    <w:tc>
                      <w:tcPr>
                        <w:tcW w:w="448" w:type="dxa"/>
                      </w:tcPr>
                      <w:p w:rsidR="00992CD9" w:rsidP="00992CD9" w:rsidRDefault="00992CD9" w14:paraId="57AE2C92" w14:textId="5C39854D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4FF0BB39" w14:textId="2D5C3E01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614B5FE8" w14:textId="46C36B7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23AB3E32" w14:textId="51FE18BB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7B7DC1C0" w14:textId="77777777"/>
                    </w:tc>
                    <w:tc>
                      <w:tcPr>
                        <w:tcW w:w="448" w:type="dxa"/>
                      </w:tcPr>
                      <w:p w:rsidR="00992CD9" w:rsidP="00992CD9" w:rsidRDefault="00992CD9" w14:paraId="227EEECB" w14:textId="77777777"/>
                    </w:tc>
                    <w:tc>
                      <w:tcPr>
                        <w:tcW w:w="448" w:type="dxa"/>
                      </w:tcPr>
                      <w:p w:rsidR="00992CD9" w:rsidP="00992CD9" w:rsidRDefault="00992CD9" w14:paraId="7A9BA7F3" w14:textId="77777777"/>
                    </w:tc>
                  </w:tr>
                </w:tbl>
                <w:p w:rsidRPr="00A1548C" w:rsidR="00223D4D" w:rsidP="00223D4D" w:rsidRDefault="00A1548C" w14:paraId="7618659E" w14:textId="3F29D926">
                  <w:pPr>
                    <w:rPr>
                      <w:i/>
                      <w:iCs/>
                    </w:rPr>
                  </w:pPr>
                  <w:r w:rsidRPr="00A1548C">
                    <w:rPr>
                      <w:i/>
                      <w:iCs/>
                    </w:rPr>
                    <w:t>2</w:t>
                  </w:r>
                  <w:r w:rsidR="00BF4BC8">
                    <w:rPr>
                      <w:i/>
                      <w:iCs/>
                    </w:rPr>
                    <w:t>0</w:t>
                  </w:r>
                  <w:r w:rsidRPr="00A1548C">
                    <w:rPr>
                      <w:i/>
                      <w:iCs/>
                    </w:rPr>
                    <w:t xml:space="preserve"> ID</w:t>
                  </w:r>
                </w:p>
              </w:tc>
            </w:tr>
          </w:tbl>
          <w:p w:rsidR="00223D4D" w:rsidP="00223D4D" w:rsidRDefault="00223D4D" w14:paraId="007E0474" w14:textId="77777777"/>
        </w:tc>
      </w:tr>
      <w:tr w:rsidR="00223D4D" w:rsidTr="0D11BD00" w14:paraId="52C58B12" w14:textId="77777777">
        <w:trPr>
          <w:trHeight w:val="144" w:hRule="exact"/>
        </w:trPr>
        <w:tc>
          <w:tcPr>
            <w:tcW w:w="3214" w:type="dxa"/>
            <w:tcMar/>
          </w:tcPr>
          <w:p w:rsidR="00223D4D" w:rsidP="00223D4D" w:rsidRDefault="00223D4D" w14:paraId="54F859DB" w14:textId="77777777"/>
        </w:tc>
        <w:tc>
          <w:tcPr>
            <w:tcW w:w="579" w:type="dxa"/>
            <w:tcMar/>
          </w:tcPr>
          <w:p w:rsidR="00223D4D" w:rsidP="00223D4D" w:rsidRDefault="00223D4D" w14:paraId="569BF8E7" w14:textId="77777777"/>
        </w:tc>
        <w:tc>
          <w:tcPr>
            <w:tcW w:w="3214" w:type="dxa"/>
            <w:tcMar/>
          </w:tcPr>
          <w:p w:rsidR="00223D4D" w:rsidP="00223D4D" w:rsidRDefault="00223D4D" w14:paraId="38A8A7A9" w14:textId="77777777"/>
        </w:tc>
        <w:tc>
          <w:tcPr>
            <w:tcW w:w="579" w:type="dxa"/>
            <w:tcMar/>
          </w:tcPr>
          <w:p w:rsidR="00223D4D" w:rsidP="00223D4D" w:rsidRDefault="00223D4D" w14:paraId="3934CDE5" w14:textId="77777777"/>
        </w:tc>
        <w:tc>
          <w:tcPr>
            <w:tcW w:w="3214" w:type="dxa"/>
            <w:tcMar/>
          </w:tcPr>
          <w:p w:rsidR="00223D4D" w:rsidP="00223D4D" w:rsidRDefault="00223D4D" w14:paraId="39CB9951" w14:textId="77777777"/>
        </w:tc>
      </w:tr>
      <w:tr w:rsidR="00223D4D" w:rsidTr="0D11BD00" w14:paraId="17ACB97F" w14:textId="77777777">
        <w:tc>
          <w:tcPr>
            <w:tcW w:w="3214" w:type="dxa"/>
            <w:tcMar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D11BD00" w14:paraId="4A44E2C3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5000" w:type="pct"/>
                  <w:tcMar/>
                </w:tcPr>
                <w:p w:rsidR="00223D4D" w:rsidP="00223D4D" w:rsidRDefault="00992CD9" w14:paraId="7F7518C9" w14:textId="74207A45">
                  <w:pPr>
                    <w:spacing w:before="48" w:after="48"/>
                  </w:pPr>
                  <w:r w:rsidR="00992CD9">
                    <w:rPr/>
                    <w:t>Feb</w:t>
                  </w:r>
                  <w:r w:rsidR="00223D4D">
                    <w:rPr/>
                    <w:t xml:space="preserve"> </w:t>
                  </w:r>
                  <w:r w:rsidR="00D944C7">
                    <w:rPr/>
                    <w:t>202</w:t>
                  </w:r>
                  <w:r w:rsidR="207AB660">
                    <w:rPr/>
                    <w:t>4</w:t>
                  </w:r>
                </w:p>
              </w:tc>
            </w:tr>
            <w:tr w:rsidR="00223D4D" w:rsidTr="0D11BD00" w14:paraId="7DDB5D85" w14:textId="77777777"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5000" w:type="pct"/>
                  <w:tcMar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 w14:paraId="6C520F6E" w14:textId="777777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P="00223D4D" w:rsidRDefault="00223D4D" w14:paraId="4FBC2389" w14:textId="77777777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7FAC30A8" w14:textId="77777777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0BD3A0D5" w14:textId="77777777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50CDD256" w14:textId="77777777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030B079C" w14:textId="77777777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592FA165" w14:textId="77777777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134F829A" w14:textId="77777777">
                        <w:r>
                          <w:t>S</w:t>
                        </w:r>
                      </w:p>
                    </w:tc>
                  </w:tr>
                  <w:tr w:rsidR="00992CD9" w:rsidTr="00A70674" w14:paraId="184D65B3" w14:textId="77777777">
                    <w:tc>
                      <w:tcPr>
                        <w:tcW w:w="448" w:type="dxa"/>
                      </w:tcPr>
                      <w:p w:rsidR="00992CD9" w:rsidP="00992CD9" w:rsidRDefault="00992CD9" w14:paraId="2326E5B9" w14:textId="77777777"/>
                    </w:tc>
                    <w:tc>
                      <w:tcPr>
                        <w:tcW w:w="448" w:type="dxa"/>
                      </w:tcPr>
                      <w:p w:rsidR="00992CD9" w:rsidP="00992CD9" w:rsidRDefault="00992CD9" w14:paraId="2647C04D" w14:textId="77777777"/>
                    </w:tc>
                    <w:tc>
                      <w:tcPr>
                        <w:tcW w:w="448" w:type="dxa"/>
                      </w:tcPr>
                      <w:p w:rsidR="00992CD9" w:rsidP="00992CD9" w:rsidRDefault="00992CD9" w14:paraId="29A91880" w14:textId="4916FF07"/>
                    </w:tc>
                    <w:tc>
                      <w:tcPr>
                        <w:tcW w:w="448" w:type="dxa"/>
                      </w:tcPr>
                      <w:p w:rsidR="00992CD9" w:rsidP="00992CD9" w:rsidRDefault="00992CD9" w14:paraId="571DA7C3" w14:textId="5B64E7A1"/>
                    </w:tc>
                    <w:tc>
                      <w:tcPr>
                        <w:tcW w:w="448" w:type="dxa"/>
                      </w:tcPr>
                      <w:p w:rsidR="00992CD9" w:rsidP="00992CD9" w:rsidRDefault="00992CD9" w14:paraId="27B9C5B3" w14:textId="1320D29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1CE2200C" w14:textId="33FF5336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29F432CB" w14:textId="4AC3FA44">
                        <w:r>
                          <w:t>3</w:t>
                        </w:r>
                      </w:p>
                    </w:tc>
                  </w:tr>
                  <w:tr w:rsidR="00992CD9" w:rsidTr="00A70674" w14:paraId="3DFCBFA7" w14:textId="77777777">
                    <w:tc>
                      <w:tcPr>
                        <w:tcW w:w="448" w:type="dxa"/>
                      </w:tcPr>
                      <w:p w:rsidR="00992CD9" w:rsidP="00992CD9" w:rsidRDefault="00992CD9" w14:paraId="6C43303C" w14:textId="112B9EA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689E4E14" w14:textId="4AEDA8F4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1C263ED8" w14:textId="7421E256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02459553" w14:textId="17CEFCA7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427E551D" w14:textId="17A7E2F8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039409B7" w14:textId="07001EF9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6145633B" w14:textId="5E8FD891">
                        <w:r>
                          <w:t>10</w:t>
                        </w:r>
                      </w:p>
                    </w:tc>
                  </w:tr>
                  <w:tr w:rsidR="00992CD9" w:rsidTr="00A70674" w14:paraId="46C60993" w14:textId="77777777">
                    <w:tc>
                      <w:tcPr>
                        <w:tcW w:w="448" w:type="dxa"/>
                      </w:tcPr>
                      <w:p w:rsidR="00992CD9" w:rsidP="00992CD9" w:rsidRDefault="00992CD9" w14:paraId="24512EC1" w14:textId="4E5050E9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597B67B8" w14:textId="0B0F4674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6E46F43A" w14:textId="1E6B7896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331454F9" w14:textId="747AABEA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2E0CB0B2" w14:textId="35EB6D06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37E36725" w14:textId="6EFB27B9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29F8BF0C" w14:textId="2A075C97">
                        <w:r>
                          <w:t>17</w:t>
                        </w:r>
                      </w:p>
                    </w:tc>
                  </w:tr>
                  <w:tr w:rsidR="00992CD9" w:rsidTr="00A1548C" w14:paraId="61EAD23A" w14:textId="77777777">
                    <w:tc>
                      <w:tcPr>
                        <w:tcW w:w="448" w:type="dxa"/>
                      </w:tcPr>
                      <w:p w:rsidR="00992CD9" w:rsidP="00992CD9" w:rsidRDefault="00992CD9" w14:paraId="366A1A8E" w14:textId="55834D5A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992CD9" w:rsidP="00992CD9" w:rsidRDefault="00992CD9" w14:paraId="1F897E5F" w14:textId="6466E0E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78C1D29B" w14:textId="19EBB353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3EB98B2E" w14:textId="1B587583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6F1D3BC0" w14:textId="574C2FCD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4F8A1EFF" w14:textId="4FCB9551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00D40C5C" w14:textId="4627B8AC">
                        <w:r>
                          <w:t>24</w:t>
                        </w:r>
                      </w:p>
                    </w:tc>
                  </w:tr>
                  <w:tr w:rsidR="00992CD9" w:rsidTr="002A6086" w14:paraId="02D030B4" w14:textId="77777777">
                    <w:tc>
                      <w:tcPr>
                        <w:tcW w:w="448" w:type="dxa"/>
                      </w:tcPr>
                      <w:p w:rsidR="00992CD9" w:rsidP="00992CD9" w:rsidRDefault="00992CD9" w14:paraId="088FECBE" w14:textId="365A8FA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1479E2A8" w14:textId="77229A82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22F91243" w14:textId="4057315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483E55E7" w14:textId="30970FD2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992CD9" w:rsidP="00992CD9" w:rsidRDefault="00992CD9" w14:paraId="1A725649" w14:textId="6B309E3A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2F65006B" w14:textId="77777777"/>
                    </w:tc>
                    <w:tc>
                      <w:tcPr>
                        <w:tcW w:w="448" w:type="dxa"/>
                      </w:tcPr>
                      <w:p w:rsidR="00992CD9" w:rsidP="00992CD9" w:rsidRDefault="00992CD9" w14:paraId="50CDD0CD" w14:textId="77777777"/>
                    </w:tc>
                  </w:tr>
                </w:tbl>
                <w:p w:rsidR="00223D4D" w:rsidP="00223D4D" w:rsidRDefault="00223D4D" w14:paraId="2B12733B" w14:textId="77777777"/>
              </w:tc>
            </w:tr>
          </w:tbl>
          <w:p w:rsidRPr="00A1548C" w:rsidR="00223D4D" w:rsidP="00223D4D" w:rsidRDefault="00A1548C" w14:paraId="639FB545" w14:textId="3411B9E7">
            <w:pPr>
              <w:rPr>
                <w:i/>
                <w:iCs/>
              </w:rPr>
            </w:pPr>
            <w:r w:rsidRPr="00A1548C">
              <w:rPr>
                <w:i/>
                <w:iCs/>
              </w:rPr>
              <w:t>20 ID</w:t>
            </w:r>
          </w:p>
        </w:tc>
        <w:tc>
          <w:tcPr>
            <w:tcW w:w="579" w:type="dxa"/>
            <w:tcMar/>
          </w:tcPr>
          <w:p w:rsidR="00223D4D" w:rsidP="00223D4D" w:rsidRDefault="00223D4D" w14:paraId="00F9FEF2" w14:textId="77777777"/>
        </w:tc>
        <w:tc>
          <w:tcPr>
            <w:tcW w:w="3214" w:type="dxa"/>
            <w:tcMar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D11BD00" w14:paraId="199FBD02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5000" w:type="pct"/>
                  <w:tcMar/>
                </w:tcPr>
                <w:p w:rsidR="00223D4D" w:rsidP="00223D4D" w:rsidRDefault="00992CD9" w14:paraId="11B64C74" w14:textId="17610A28">
                  <w:pPr>
                    <w:spacing w:before="48" w:after="48"/>
                  </w:pPr>
                  <w:r w:rsidR="00992CD9">
                    <w:rPr/>
                    <w:t>Mar</w:t>
                  </w:r>
                  <w:r w:rsidR="00223D4D">
                    <w:rPr/>
                    <w:t xml:space="preserve"> </w:t>
                  </w:r>
                  <w:r w:rsidR="00D944C7">
                    <w:rPr/>
                    <w:t>202</w:t>
                  </w:r>
                  <w:r w:rsidR="56393B85">
                    <w:rPr/>
                    <w:t>4</w:t>
                  </w:r>
                </w:p>
              </w:tc>
            </w:tr>
            <w:tr w:rsidR="00223D4D" w:rsidTr="0D11BD00" w14:paraId="229B1902" w14:textId="77777777"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5000" w:type="pct"/>
                  <w:tcMar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 w14:paraId="6AF025A5" w14:textId="777777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P="00223D4D" w:rsidRDefault="00223D4D" w14:paraId="2022C3EB" w14:textId="77777777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70C2C375" w14:textId="77777777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7AD140B8" w14:textId="77777777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48ACD9F0" w14:textId="77777777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2A31B936" w14:textId="77777777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509B0B1B" w14:textId="77777777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6705F761" w14:textId="77777777">
                        <w:r>
                          <w:t>S</w:t>
                        </w:r>
                      </w:p>
                    </w:tc>
                  </w:tr>
                  <w:tr w:rsidR="00A15338" w:rsidTr="002A6086" w14:paraId="411DF8BD" w14:textId="77777777">
                    <w:tc>
                      <w:tcPr>
                        <w:tcW w:w="448" w:type="dxa"/>
                      </w:tcPr>
                      <w:p w:rsidR="00A15338" w:rsidP="00A15338" w:rsidRDefault="00A15338" w14:paraId="19E109E1" w14:textId="77777777"/>
                    </w:tc>
                    <w:tc>
                      <w:tcPr>
                        <w:tcW w:w="448" w:type="dxa"/>
                      </w:tcPr>
                      <w:p w:rsidR="00A15338" w:rsidP="00A15338" w:rsidRDefault="00A15338" w14:paraId="6944B59B" w14:textId="77777777"/>
                    </w:tc>
                    <w:tc>
                      <w:tcPr>
                        <w:tcW w:w="448" w:type="dxa"/>
                      </w:tcPr>
                      <w:p w:rsidR="00A15338" w:rsidP="00A15338" w:rsidRDefault="00A15338" w14:paraId="0BF7F658" w14:textId="77777777"/>
                    </w:tc>
                    <w:tc>
                      <w:tcPr>
                        <w:tcW w:w="448" w:type="dxa"/>
                      </w:tcPr>
                      <w:p w:rsidR="00A15338" w:rsidP="00A15338" w:rsidRDefault="00A15338" w14:paraId="42B24B2F" w14:textId="77777777"/>
                    </w:tc>
                    <w:tc>
                      <w:tcPr>
                        <w:tcW w:w="448" w:type="dxa"/>
                      </w:tcPr>
                      <w:p w:rsidR="00A15338" w:rsidP="00A15338" w:rsidRDefault="00A15338" w14:paraId="4CFB3346" w14:textId="77777777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A15338" w:rsidP="00A15338" w:rsidRDefault="00A15338" w14:paraId="5BEADF2B" w14:textId="77777777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15338" w:rsidP="00A15338" w:rsidRDefault="00A15338" w14:paraId="5C804D2F" w14:textId="77777777">
                        <w:r>
                          <w:t>2</w:t>
                        </w:r>
                      </w:p>
                    </w:tc>
                  </w:tr>
                  <w:tr w:rsidR="00A15338" w:rsidTr="00A70674" w14:paraId="26A0706A" w14:textId="77777777">
                    <w:tc>
                      <w:tcPr>
                        <w:tcW w:w="448" w:type="dxa"/>
                      </w:tcPr>
                      <w:p w:rsidR="00A15338" w:rsidP="00A15338" w:rsidRDefault="00A15338" w14:paraId="35DC3D62" w14:textId="77777777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15338" w:rsidP="00A15338" w:rsidRDefault="00A15338" w14:paraId="5D2BA075" w14:textId="77777777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15338" w:rsidP="00A15338" w:rsidRDefault="00A15338" w14:paraId="6DB789C2" w14:textId="77777777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15338" w:rsidP="00A15338" w:rsidRDefault="00A15338" w14:paraId="352CCED7" w14:textId="77777777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15338" w:rsidP="00A15338" w:rsidRDefault="00A15338" w14:paraId="1307CF39" w14:textId="77777777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15338" w:rsidP="00A15338" w:rsidRDefault="00A15338" w14:paraId="2DA56B44" w14:textId="77777777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15338" w:rsidP="00A15338" w:rsidRDefault="00A15338" w14:paraId="3E10D3F7" w14:textId="77777777">
                        <w:r>
                          <w:t>9</w:t>
                        </w:r>
                      </w:p>
                    </w:tc>
                  </w:tr>
                  <w:tr w:rsidR="00A15338" w:rsidTr="00A70674" w14:paraId="53FDDCA1" w14:textId="77777777">
                    <w:tc>
                      <w:tcPr>
                        <w:tcW w:w="448" w:type="dxa"/>
                      </w:tcPr>
                      <w:p w:rsidR="00A15338" w:rsidP="00A15338" w:rsidRDefault="00A15338" w14:paraId="7405697F" w14:textId="77777777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15338" w:rsidP="00A15338" w:rsidRDefault="00A15338" w14:paraId="0EAD28EC" w14:textId="77777777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15338" w:rsidP="00A15338" w:rsidRDefault="00A15338" w14:paraId="24079BE9" w14:textId="77777777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15338" w:rsidP="00A15338" w:rsidRDefault="00A15338" w14:paraId="52F4F9A2" w14:textId="77777777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15338" w:rsidP="00A15338" w:rsidRDefault="00A15338" w14:paraId="1B199A57" w14:textId="77777777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15338" w:rsidP="00A15338" w:rsidRDefault="00A15338" w14:paraId="4042B0F4" w14:textId="77777777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15338" w:rsidP="00A15338" w:rsidRDefault="00A15338" w14:paraId="598B6711" w14:textId="77777777">
                        <w:r>
                          <w:t>16</w:t>
                        </w:r>
                      </w:p>
                    </w:tc>
                  </w:tr>
                  <w:tr w:rsidR="00A15338" w:rsidTr="00A95138" w14:paraId="564D71D8" w14:textId="77777777">
                    <w:tc>
                      <w:tcPr>
                        <w:tcW w:w="448" w:type="dxa"/>
                      </w:tcPr>
                      <w:p w:rsidR="00A15338" w:rsidP="00A15338" w:rsidRDefault="00A15338" w14:paraId="4D05E414" w14:textId="77777777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15338" w:rsidP="00A15338" w:rsidRDefault="00A15338" w14:paraId="760BBA10" w14:textId="77777777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15338" w:rsidP="00A15338" w:rsidRDefault="00A15338" w14:paraId="3AEE001C" w14:textId="77777777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15338" w:rsidP="00A15338" w:rsidRDefault="00A15338" w14:paraId="5786F53B" w14:textId="77777777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15338" w:rsidP="00A15338" w:rsidRDefault="00A15338" w14:paraId="6F7AC813" w14:textId="77777777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A15338" w:rsidP="00A15338" w:rsidRDefault="00A15338" w14:paraId="545A7377" w14:textId="77777777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15338" w:rsidP="00A15338" w:rsidRDefault="00A15338" w14:paraId="2D0C9218" w14:textId="77777777">
                        <w:r>
                          <w:t>23</w:t>
                        </w:r>
                      </w:p>
                    </w:tc>
                  </w:tr>
                  <w:tr w:rsidR="00A15338" w:rsidTr="00A1548C" w14:paraId="301EC274" w14:textId="77777777">
                    <w:tc>
                      <w:tcPr>
                        <w:tcW w:w="448" w:type="dxa"/>
                      </w:tcPr>
                      <w:p w:rsidR="00A15338" w:rsidP="00A15338" w:rsidRDefault="00A15338" w14:paraId="74153E1D" w14:textId="77777777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A15338" w:rsidP="00A15338" w:rsidRDefault="00A15338" w14:paraId="6DFCC5C9" w14:textId="77777777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A15338" w:rsidP="00A15338" w:rsidRDefault="00A15338" w14:paraId="153C958D" w14:textId="77777777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A15338" w:rsidP="00A15338" w:rsidRDefault="00A15338" w14:paraId="5041FA7E" w14:textId="77777777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A15338" w:rsidP="00A15338" w:rsidRDefault="00A15338" w14:paraId="0E339D6D" w14:textId="77777777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A15338" w:rsidP="00A15338" w:rsidRDefault="00A15338" w14:paraId="6D2B166B" w14:textId="77777777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15338" w:rsidP="00A15338" w:rsidRDefault="00A15338" w14:paraId="2907ED13" w14:textId="77777777">
                        <w:r>
                          <w:t>30</w:t>
                        </w:r>
                      </w:p>
                    </w:tc>
                  </w:tr>
                  <w:tr w:rsidR="006F1D3C" w:rsidTr="00A70674" w14:paraId="375FE7FD" w14:textId="77777777">
                    <w:tc>
                      <w:tcPr>
                        <w:tcW w:w="448" w:type="dxa"/>
                      </w:tcPr>
                      <w:p w:rsidR="006F1D3C" w:rsidP="006F1D3C" w:rsidRDefault="00992CD9" w14:paraId="271699BC" w14:textId="7B479870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F1D3C" w:rsidP="006F1D3C" w:rsidRDefault="006F1D3C" w14:paraId="2914809D" w14:textId="77777777"/>
                    </w:tc>
                    <w:tc>
                      <w:tcPr>
                        <w:tcW w:w="448" w:type="dxa"/>
                      </w:tcPr>
                      <w:p w:rsidR="006F1D3C" w:rsidP="006F1D3C" w:rsidRDefault="006F1D3C" w14:paraId="1296CD2C" w14:textId="77777777"/>
                    </w:tc>
                    <w:tc>
                      <w:tcPr>
                        <w:tcW w:w="448" w:type="dxa"/>
                      </w:tcPr>
                      <w:p w:rsidR="006F1D3C" w:rsidP="006F1D3C" w:rsidRDefault="006F1D3C" w14:paraId="3E49C50F" w14:textId="77777777"/>
                    </w:tc>
                    <w:tc>
                      <w:tcPr>
                        <w:tcW w:w="448" w:type="dxa"/>
                      </w:tcPr>
                      <w:p w:rsidR="006F1D3C" w:rsidP="006F1D3C" w:rsidRDefault="006F1D3C" w14:paraId="2F19B381" w14:textId="77777777"/>
                    </w:tc>
                    <w:tc>
                      <w:tcPr>
                        <w:tcW w:w="448" w:type="dxa"/>
                      </w:tcPr>
                      <w:p w:rsidRPr="00A1548C" w:rsidR="006F1D3C" w:rsidP="006F1D3C" w:rsidRDefault="00A1548C" w14:paraId="08083AA7" w14:textId="2517C8DC">
                        <w:pPr>
                          <w:rPr>
                            <w:i/>
                            <w:iCs/>
                          </w:rPr>
                        </w:pPr>
                        <w:r w:rsidRPr="00A1548C">
                          <w:rPr>
                            <w:i/>
                            <w:iCs/>
                          </w:rPr>
                          <w:t xml:space="preserve">16 </w:t>
                        </w:r>
                      </w:p>
                    </w:tc>
                    <w:tc>
                      <w:tcPr>
                        <w:tcW w:w="448" w:type="dxa"/>
                      </w:tcPr>
                      <w:p w:rsidRPr="00A1548C" w:rsidR="006F1D3C" w:rsidP="006F1D3C" w:rsidRDefault="00A1548C" w14:paraId="3EBEC387" w14:textId="2D73E7A9">
                        <w:pPr>
                          <w:rPr>
                            <w:i/>
                            <w:iCs/>
                          </w:rPr>
                        </w:pPr>
                        <w:r w:rsidRPr="00A1548C">
                          <w:rPr>
                            <w:i/>
                            <w:iCs/>
                          </w:rPr>
                          <w:t>ID</w:t>
                        </w:r>
                      </w:p>
                    </w:tc>
                  </w:tr>
                </w:tbl>
                <w:p w:rsidR="00223D4D" w:rsidP="00223D4D" w:rsidRDefault="00223D4D" w14:paraId="7553957F" w14:textId="77777777"/>
              </w:tc>
            </w:tr>
          </w:tbl>
          <w:p w:rsidR="00223D4D" w:rsidP="00223D4D" w:rsidRDefault="00223D4D" w14:paraId="331B1C8C" w14:textId="77777777"/>
        </w:tc>
        <w:tc>
          <w:tcPr>
            <w:tcW w:w="579" w:type="dxa"/>
            <w:tcMar/>
          </w:tcPr>
          <w:p w:rsidR="00223D4D" w:rsidP="00223D4D" w:rsidRDefault="00223D4D" w14:paraId="3222F0E4" w14:textId="77777777"/>
        </w:tc>
        <w:tc>
          <w:tcPr>
            <w:tcW w:w="3214" w:type="dxa"/>
            <w:tcMar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D11BD00" w14:paraId="2B57F97D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5000" w:type="pct"/>
                  <w:tcMar/>
                </w:tcPr>
                <w:p w:rsidR="00223D4D" w:rsidP="00223D4D" w:rsidRDefault="00992CD9" w14:paraId="01801FFE" w14:textId="7E4D0610">
                  <w:pPr>
                    <w:spacing w:before="48" w:after="48"/>
                  </w:pPr>
                  <w:r w:rsidR="00992CD9">
                    <w:rPr/>
                    <w:t>Apr</w:t>
                  </w:r>
                  <w:r w:rsidR="00223D4D">
                    <w:rPr/>
                    <w:t xml:space="preserve"> </w:t>
                  </w:r>
                  <w:r w:rsidR="00D944C7">
                    <w:rPr/>
                    <w:t>202</w:t>
                  </w:r>
                  <w:r w:rsidR="4D5CA27C">
                    <w:rPr/>
                    <w:t>4</w:t>
                  </w:r>
                </w:p>
              </w:tc>
            </w:tr>
            <w:tr w:rsidR="00223D4D" w:rsidTr="0D11BD00" w14:paraId="5684B524" w14:textId="77777777"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5000" w:type="pct"/>
                  <w:shd w:val="clear" w:color="auto" w:fill="auto"/>
                  <w:tcMar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 w14:paraId="5F5F1715" w14:textId="777777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P="00223D4D" w:rsidRDefault="00223D4D" w14:paraId="690AFC50" w14:textId="77777777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657E6E7A" w14:textId="77777777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3E612592" w14:textId="77777777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2FEB376B" w14:textId="77777777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6DB9D47E" w14:textId="77777777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0D19D0B3" w14:textId="77777777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32681E4C" w14:textId="77777777">
                        <w:r>
                          <w:t>S</w:t>
                        </w:r>
                      </w:p>
                    </w:tc>
                  </w:tr>
                  <w:tr w:rsidR="00992CD9" w:rsidTr="000761D0" w14:paraId="7954F78A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="00992CD9" w:rsidP="00992CD9" w:rsidRDefault="00992CD9" w14:paraId="5E0579C9" w14:textId="1553754A"/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992CD9" w:rsidP="00992CD9" w:rsidRDefault="00992CD9" w14:paraId="131E0936" w14:textId="206C6810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92CD9" w:rsidP="00992CD9" w:rsidRDefault="00992CD9" w14:paraId="02541365" w14:textId="4693BE80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92CD9" w:rsidP="00992CD9" w:rsidRDefault="00992CD9" w14:paraId="6E78B4B3" w14:textId="73980F47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92CD9" w:rsidP="00992CD9" w:rsidRDefault="00992CD9" w14:paraId="27B91AE9" w14:textId="2AEDCC56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92CD9" w:rsidP="00992CD9" w:rsidRDefault="00992CD9" w14:paraId="034A2BFF" w14:textId="38ACE72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92CD9" w:rsidP="00992CD9" w:rsidRDefault="00992CD9" w14:paraId="4F8696D3" w14:textId="2A4D34A0">
                        <w:r>
                          <w:t>6</w:t>
                        </w:r>
                      </w:p>
                    </w:tc>
                  </w:tr>
                  <w:tr w:rsidR="00992CD9" w:rsidTr="002A6086" w14:paraId="3437CA62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="00992CD9" w:rsidP="00992CD9" w:rsidRDefault="00992CD9" w14:paraId="4BA966A3" w14:textId="6CD5BF37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92CD9" w:rsidP="00992CD9" w:rsidRDefault="00992CD9" w14:paraId="3CD35EA5" w14:textId="5B1D6219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92CD9" w:rsidP="00992CD9" w:rsidRDefault="00992CD9" w14:paraId="13E2BB35" w14:textId="4075766F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92CD9" w:rsidP="00992CD9" w:rsidRDefault="00992CD9" w14:paraId="7C349CDE" w14:textId="30C2CEE0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:rsidR="00992CD9" w:rsidP="00992CD9" w:rsidRDefault="00992CD9" w14:paraId="0972EED5" w14:textId="29204C36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92CD9" w:rsidP="00992CD9" w:rsidRDefault="00992CD9" w14:paraId="1941105D" w14:textId="5F5D0833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92CD9" w:rsidP="00992CD9" w:rsidRDefault="00992CD9" w14:paraId="701D6EFD" w14:textId="0361F3C1">
                        <w:r>
                          <w:t>13</w:t>
                        </w:r>
                      </w:p>
                    </w:tc>
                  </w:tr>
                  <w:tr w:rsidR="00992CD9" w:rsidTr="0008712F" w14:paraId="0FD34189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="00992CD9" w:rsidP="00992CD9" w:rsidRDefault="00992CD9" w14:paraId="5B5BEFC9" w14:textId="6DB7AEA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92CD9" w:rsidP="00992CD9" w:rsidRDefault="00992CD9" w14:paraId="710AD838" w14:textId="52FFF09B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92CD9" w:rsidP="00992CD9" w:rsidRDefault="00992CD9" w14:paraId="4815D341" w14:textId="0220CDC8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92CD9" w:rsidP="00992CD9" w:rsidRDefault="00992CD9" w14:paraId="085648A5" w14:textId="24CFBF8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92CD9" w:rsidP="00992CD9" w:rsidRDefault="00992CD9" w14:paraId="712DA839" w14:textId="4BC90677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92CD9" w:rsidP="00992CD9" w:rsidRDefault="00992CD9" w14:paraId="7F9B7B14" w14:textId="66AF5601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92CD9" w:rsidP="00992CD9" w:rsidRDefault="00992CD9" w14:paraId="0ACDAF85" w14:textId="1AAB0EE8">
                        <w:r>
                          <w:t>20</w:t>
                        </w:r>
                      </w:p>
                    </w:tc>
                  </w:tr>
                  <w:tr w:rsidR="00992CD9" w:rsidTr="00A70674" w14:paraId="33ADD9B9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="00992CD9" w:rsidP="00992CD9" w:rsidRDefault="00992CD9" w14:paraId="3685CB6F" w14:textId="3687712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92CD9" w:rsidP="00992CD9" w:rsidRDefault="00992CD9" w14:paraId="45DA30AC" w14:textId="7A33155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92CD9" w:rsidP="00992CD9" w:rsidRDefault="00992CD9" w14:paraId="5E8A1E09" w14:textId="100185E0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92CD9" w:rsidP="00992CD9" w:rsidRDefault="00992CD9" w14:paraId="73AF1A28" w14:textId="4445C011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92CD9" w:rsidP="00992CD9" w:rsidRDefault="00992CD9" w14:paraId="1F8B5709" w14:textId="113C256A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92CD9" w:rsidP="00992CD9" w:rsidRDefault="00992CD9" w14:paraId="3F96BA54" w14:textId="3E59566A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92CD9" w:rsidP="00992CD9" w:rsidRDefault="00992CD9" w14:paraId="1476FBFD" w14:textId="4D1D4298">
                        <w:r>
                          <w:t>27</w:t>
                        </w:r>
                      </w:p>
                    </w:tc>
                  </w:tr>
                  <w:tr w:rsidR="00992CD9" w:rsidTr="00A70674" w14:paraId="0ECE9EB4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="00992CD9" w:rsidP="00992CD9" w:rsidRDefault="00992CD9" w14:paraId="2F866C9E" w14:textId="27BB5C0A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92CD9" w:rsidP="00992CD9" w:rsidRDefault="00992CD9" w14:paraId="5301BE24" w14:textId="39AF4356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92CD9" w:rsidP="00992CD9" w:rsidRDefault="00992CD9" w14:paraId="04E855A1" w14:textId="710BC0F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92CD9" w:rsidP="00992CD9" w:rsidRDefault="00992CD9" w14:paraId="6029C034" w14:textId="1C90ED6F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92CD9" w:rsidP="00992CD9" w:rsidRDefault="00992CD9" w14:paraId="3CBF6601" w14:textId="77777777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92CD9" w:rsidP="00992CD9" w:rsidRDefault="00992CD9" w14:paraId="15B90969" w14:textId="77777777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92CD9" w:rsidP="00992CD9" w:rsidRDefault="00992CD9" w14:paraId="76AABAD6" w14:textId="77777777"/>
                    </w:tc>
                  </w:tr>
                  <w:tr w:rsidR="006E7372" w:rsidTr="00A70674" w14:paraId="071EE6B3" w14:textId="77777777">
                    <w:tc>
                      <w:tcPr>
                        <w:tcW w:w="448" w:type="dxa"/>
                      </w:tcPr>
                      <w:p w:rsidR="006E7372" w:rsidP="006E7372" w:rsidRDefault="006E7372" w14:paraId="27AB15B7" w14:textId="77777777"/>
                    </w:tc>
                    <w:tc>
                      <w:tcPr>
                        <w:tcW w:w="448" w:type="dxa"/>
                      </w:tcPr>
                      <w:p w:rsidR="006E7372" w:rsidP="006E7372" w:rsidRDefault="006E7372" w14:paraId="696CDB67" w14:textId="77777777"/>
                    </w:tc>
                    <w:tc>
                      <w:tcPr>
                        <w:tcW w:w="448" w:type="dxa"/>
                      </w:tcPr>
                      <w:p w:rsidR="006E7372" w:rsidP="006E7372" w:rsidRDefault="006E7372" w14:paraId="1029FB07" w14:textId="77777777"/>
                    </w:tc>
                    <w:tc>
                      <w:tcPr>
                        <w:tcW w:w="448" w:type="dxa"/>
                      </w:tcPr>
                      <w:p w:rsidR="006E7372" w:rsidP="006E7372" w:rsidRDefault="006E7372" w14:paraId="358FF1A4" w14:textId="77777777"/>
                    </w:tc>
                    <w:tc>
                      <w:tcPr>
                        <w:tcW w:w="448" w:type="dxa"/>
                      </w:tcPr>
                      <w:p w:rsidR="006E7372" w:rsidP="006E7372" w:rsidRDefault="006E7372" w14:paraId="6E35FFF6" w14:textId="77777777"/>
                    </w:tc>
                    <w:tc>
                      <w:tcPr>
                        <w:tcW w:w="448" w:type="dxa"/>
                      </w:tcPr>
                      <w:p w:rsidR="006E7372" w:rsidP="006E7372" w:rsidRDefault="00A1548C" w14:paraId="28A962F9" w14:textId="4C928CE5">
                        <w:r>
                          <w:t>2</w:t>
                        </w:r>
                        <w:r w:rsidR="00BF4BC8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E7372" w:rsidP="006E7372" w:rsidRDefault="00A1548C" w14:paraId="0546C5CC" w14:textId="2713FEA9">
                        <w:r>
                          <w:t>ID</w:t>
                        </w:r>
                      </w:p>
                    </w:tc>
                  </w:tr>
                </w:tbl>
                <w:p w:rsidR="00223D4D" w:rsidP="00223D4D" w:rsidRDefault="00223D4D" w14:paraId="47850E5C" w14:textId="77777777"/>
              </w:tc>
            </w:tr>
          </w:tbl>
          <w:p w:rsidR="00223D4D" w:rsidP="00223D4D" w:rsidRDefault="00223D4D" w14:paraId="3C25F820" w14:textId="77777777"/>
        </w:tc>
      </w:tr>
      <w:tr w:rsidR="00223D4D" w:rsidTr="0D11BD00" w14:paraId="1D2970AF" w14:textId="77777777">
        <w:trPr>
          <w:trHeight w:val="144" w:hRule="exact"/>
        </w:trPr>
        <w:tc>
          <w:tcPr>
            <w:tcW w:w="3214" w:type="dxa"/>
            <w:tcMar/>
          </w:tcPr>
          <w:p w:rsidR="00223D4D" w:rsidP="00223D4D" w:rsidRDefault="00223D4D" w14:paraId="5854F6C1" w14:textId="77777777"/>
        </w:tc>
        <w:tc>
          <w:tcPr>
            <w:tcW w:w="579" w:type="dxa"/>
            <w:tcMar/>
          </w:tcPr>
          <w:p w:rsidR="00223D4D" w:rsidP="00223D4D" w:rsidRDefault="00223D4D" w14:paraId="4E8B3E1A" w14:textId="77777777"/>
        </w:tc>
        <w:tc>
          <w:tcPr>
            <w:tcW w:w="3214" w:type="dxa"/>
            <w:tcMar/>
          </w:tcPr>
          <w:p w:rsidR="00223D4D" w:rsidP="00223D4D" w:rsidRDefault="00223D4D" w14:paraId="4EDA4C2D" w14:textId="77777777"/>
        </w:tc>
        <w:tc>
          <w:tcPr>
            <w:tcW w:w="579" w:type="dxa"/>
            <w:tcMar/>
          </w:tcPr>
          <w:p w:rsidR="00223D4D" w:rsidP="00223D4D" w:rsidRDefault="00223D4D" w14:paraId="27A9474C" w14:textId="77777777"/>
        </w:tc>
        <w:tc>
          <w:tcPr>
            <w:tcW w:w="3214" w:type="dxa"/>
            <w:tcMar/>
          </w:tcPr>
          <w:p w:rsidR="00223D4D" w:rsidP="00223D4D" w:rsidRDefault="00223D4D" w14:paraId="2420E622" w14:textId="77777777"/>
        </w:tc>
      </w:tr>
      <w:tr w:rsidR="00223D4D" w:rsidTr="0D11BD00" w14:paraId="25353134" w14:textId="77777777">
        <w:tc>
          <w:tcPr>
            <w:tcW w:w="3214" w:type="dxa"/>
            <w:tcMar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D11BD00" w14:paraId="4DADC0FB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5000" w:type="pct"/>
                  <w:tcMar/>
                </w:tcPr>
                <w:p w:rsidR="00223D4D" w:rsidP="00223D4D" w:rsidRDefault="00992CD9" w14:paraId="59D4A43E" w14:textId="4565AF76">
                  <w:pPr>
                    <w:spacing w:before="48" w:after="48"/>
                  </w:pPr>
                  <w:r w:rsidR="00992CD9">
                    <w:rPr/>
                    <w:t xml:space="preserve">May </w:t>
                  </w:r>
                  <w:r w:rsidR="00D944C7">
                    <w:rPr/>
                    <w:t>202</w:t>
                  </w:r>
                  <w:r w:rsidR="219BB2A4">
                    <w:rPr/>
                    <w:t>4</w:t>
                  </w:r>
                </w:p>
              </w:tc>
            </w:tr>
            <w:tr w:rsidR="00223D4D" w:rsidTr="0D11BD00" w14:paraId="2A724584" w14:textId="77777777"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5000" w:type="pct"/>
                  <w:tcMar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D11BD00" w14:paraId="2F8B4108" w14:textId="777777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23D4D" w:rsidP="00223D4D" w:rsidRDefault="00223D4D" w14:paraId="1DD12A96" w14:textId="77777777">
                        <w:r>
                          <w:t>S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23D4D" w:rsidP="00223D4D" w:rsidRDefault="00223D4D" w14:paraId="7C5B8851" w14:textId="77777777">
                        <w:r>
                          <w:t>M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23D4D" w:rsidP="00223D4D" w:rsidRDefault="00223D4D" w14:paraId="5E8984BC" w14:textId="77777777">
                        <w:r>
                          <w:t>T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23D4D" w:rsidP="00223D4D" w:rsidRDefault="00223D4D" w14:paraId="5CB5FD22" w14:textId="77777777">
                        <w:r>
                          <w:t>W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23D4D" w:rsidP="00223D4D" w:rsidRDefault="00223D4D" w14:paraId="4CBCDD37" w14:textId="77777777">
                        <w:r>
                          <w:t>T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23D4D" w:rsidP="00223D4D" w:rsidRDefault="00223D4D" w14:paraId="047F54FC" w14:textId="77777777">
                        <w:r>
                          <w:t>F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23D4D" w:rsidP="00223D4D" w:rsidRDefault="00223D4D" w14:paraId="23EBFE65" w14:textId="77777777">
                        <w:r>
                          <w:t>S</w:t>
                        </w:r>
                      </w:p>
                    </w:tc>
                  </w:tr>
                  <w:tr w:rsidR="006E7372" w:rsidTr="0D11BD00" w14:paraId="06C86801" w14:textId="77777777"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6E7372" w:rsidP="006E7372" w:rsidRDefault="006E7372" w14:paraId="0C4AAFAB" w14:textId="77777777"/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6E7372" w:rsidP="006E7372" w:rsidRDefault="006E7372" w14:paraId="2841EBD8" w14:textId="77777777"/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6E7372" w:rsidP="006E7372" w:rsidRDefault="006E7372" w14:paraId="04018434" w14:textId="77777777"/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6E7372" w:rsidP="006E7372" w:rsidRDefault="006E7372" w14:paraId="49398459" w14:textId="77777777">
                        <w:r w:rsidRPr="006F1D3C">
                          <w:t>1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6E7372" w:rsidP="006E7372" w:rsidRDefault="006E7372" w14:paraId="3E9732C8" w14:textId="77777777">
                        <w:r>
                          <w:t>2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6E7372" w:rsidP="006E7372" w:rsidRDefault="006E7372" w14:paraId="49840470" w14:textId="77777777">
                        <w:r>
                          <w:t>3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6E7372" w:rsidP="006E7372" w:rsidRDefault="006E7372" w14:paraId="68AB1819" w14:textId="77777777">
                        <w:r>
                          <w:t>4</w:t>
                        </w:r>
                      </w:p>
                    </w:tc>
                  </w:tr>
                  <w:tr w:rsidR="006E7372" w:rsidTr="0D11BD00" w14:paraId="18AA165D" w14:textId="77777777"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6E7372" w:rsidP="006E7372" w:rsidRDefault="006E7372" w14:paraId="514A9793" w14:textId="77777777">
                        <w:r>
                          <w:t>5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6E7372" w:rsidP="006E7372" w:rsidRDefault="006E7372" w14:paraId="35A5B87F" w14:textId="77777777">
                        <w:r>
                          <w:t>6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6E7372" w:rsidP="006E7372" w:rsidRDefault="006E7372" w14:paraId="31A3AEAA" w14:textId="77777777">
                        <w:r>
                          <w:t>7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6E7372" w:rsidP="006E7372" w:rsidRDefault="006E7372" w14:paraId="6F707105" w14:textId="77777777">
                        <w:r>
                          <w:t>8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6E7372" w:rsidP="006E7372" w:rsidRDefault="006E7372" w14:paraId="47ACAEAC" w14:textId="77777777">
                        <w:r>
                          <w:t>9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6E7372" w:rsidP="006E7372" w:rsidRDefault="006E7372" w14:paraId="46B5DF04" w14:textId="77777777">
                        <w:r>
                          <w:t>10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6E7372" w:rsidP="006E7372" w:rsidRDefault="006E7372" w14:paraId="4A3970D2" w14:textId="77777777">
                        <w:r>
                          <w:t>11</w:t>
                        </w:r>
                      </w:p>
                    </w:tc>
                  </w:tr>
                  <w:tr w:rsidR="006E7372" w:rsidTr="0D11BD00" w14:paraId="5481A0DE" w14:textId="77777777"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6E7372" w:rsidP="006E7372" w:rsidRDefault="006E7372" w14:paraId="50289ABE" w14:textId="77777777">
                        <w:r>
                          <w:t>12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6E7372" w:rsidP="006E7372" w:rsidRDefault="006E7372" w14:paraId="40C54443" w14:textId="77777777">
                        <w:r>
                          <w:t>13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6E7372" w:rsidP="006E7372" w:rsidRDefault="006E7372" w14:paraId="6AD8A4FD" w14:textId="77777777">
                        <w:r>
                          <w:t>14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6E7372" w:rsidP="006E7372" w:rsidRDefault="006E7372" w14:paraId="143E7845" w14:textId="77777777">
                        <w:r>
                          <w:t>15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shd w:val="clear" w:color="auto" w:fill="E8D7ED" w:themeFill="accent6" w:themeFillTint="33"/>
                        <w:tcMar/>
                      </w:tcPr>
                      <w:p w:rsidR="006E7372" w:rsidP="006E7372" w:rsidRDefault="006E7372" w14:paraId="3B98BA5F" w14:textId="77777777">
                        <w:r>
                          <w:t>16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6E7372" w:rsidP="006E7372" w:rsidRDefault="006E7372" w14:paraId="6D32970A" w14:textId="77777777">
                        <w:r>
                          <w:t>17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6E7372" w:rsidP="006E7372" w:rsidRDefault="006E7372" w14:paraId="48D9543E" w14:textId="77777777">
                        <w:r>
                          <w:t>18</w:t>
                        </w:r>
                      </w:p>
                    </w:tc>
                  </w:tr>
                  <w:tr w:rsidR="006E7372" w:rsidTr="0D11BD00" w14:paraId="40AF5B21" w14:textId="77777777"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6E7372" w:rsidP="006E7372" w:rsidRDefault="006E7372" w14:paraId="0C055665" w14:textId="77777777">
                        <w:r>
                          <w:t>19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6E7372" w:rsidP="006E7372" w:rsidRDefault="006E7372" w14:paraId="43D009D4" w14:textId="77777777">
                        <w:r>
                          <w:t>20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6E7372" w:rsidP="006E7372" w:rsidRDefault="006E7372" w14:paraId="1F15D924" w14:textId="77777777">
                        <w:r>
                          <w:t>21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6E7372" w:rsidP="006E7372" w:rsidRDefault="006E7372" w14:paraId="24380CBA" w14:textId="77777777">
                        <w:r>
                          <w:t>22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6E7372" w:rsidP="006E7372" w:rsidRDefault="006E7372" w14:paraId="154CFC76" w14:textId="77777777">
                        <w:r>
                          <w:t>23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shd w:val="clear" w:color="auto" w:fill="auto"/>
                        <w:tcMar/>
                      </w:tcPr>
                      <w:p w:rsidR="006E7372" w:rsidP="006E7372" w:rsidRDefault="006E7372" w14:paraId="457DF9E2" w14:textId="77777777">
                        <w:r>
                          <w:t>24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6E7372" w:rsidP="006E7372" w:rsidRDefault="006E7372" w14:paraId="0CE823BA" w14:textId="77777777">
                        <w:r>
                          <w:t>25</w:t>
                        </w:r>
                      </w:p>
                    </w:tc>
                  </w:tr>
                  <w:tr w:rsidR="006E7372" w:rsidTr="0D11BD00" w14:paraId="67AB1FE0" w14:textId="77777777"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6E7372" w:rsidP="006E7372" w:rsidRDefault="006E7372" w14:paraId="2247E28C" w14:textId="77777777">
                        <w:r>
                          <w:t>26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shd w:val="clear" w:color="auto" w:fill="E8D7ED" w:themeFill="accent6" w:themeFillTint="33"/>
                        <w:tcMar/>
                      </w:tcPr>
                      <w:p w:rsidR="006E7372" w:rsidP="006E7372" w:rsidRDefault="006E7372" w14:paraId="3ACADB5E" w14:textId="77777777">
                        <w:r>
                          <w:t>27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6E7372" w:rsidP="006E7372" w:rsidRDefault="006E7372" w14:paraId="134E7C11" w14:textId="77777777">
                        <w:r>
                          <w:t>28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6E7372" w:rsidP="006E7372" w:rsidRDefault="006E7372" w14:paraId="44FA66A0" w14:textId="77777777">
                        <w:r>
                          <w:t>29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6E7372" w:rsidP="006E7372" w:rsidRDefault="006E7372" w14:paraId="553FE8C8" w14:textId="77777777">
                        <w:r>
                          <w:t>30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6E7372" w:rsidP="006E7372" w:rsidRDefault="00992CD9" w14:paraId="0FD226A3" w14:textId="6BBCD1E0">
                        <w:r>
                          <w:t>31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6E7372" w:rsidP="006E7372" w:rsidRDefault="006E7372" w14:paraId="0C20F6DC" w14:textId="77777777"/>
                    </w:tc>
                  </w:tr>
                  <w:tr w:rsidR="002542FD" w:rsidTr="0D11BD00" w14:paraId="1BDD08ED" w14:textId="77777777"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542FD" w:rsidP="002542FD" w:rsidRDefault="002542FD" w14:paraId="2AF2B8EE" w14:textId="77777777"/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542FD" w:rsidP="002542FD" w:rsidRDefault="002542FD" w14:paraId="3CAD5329" w14:textId="77777777"/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542FD" w:rsidP="002542FD" w:rsidRDefault="002542FD" w14:paraId="605C176C" w14:textId="77777777"/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542FD" w:rsidP="002542FD" w:rsidRDefault="002542FD" w14:paraId="47FB67AB" w14:textId="77777777"/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542FD" w:rsidP="002542FD" w:rsidRDefault="002542FD" w14:paraId="12C4F85F" w14:textId="77777777"/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542FD" w:rsidP="002542FD" w:rsidRDefault="00A1548C" w14:paraId="2979018C" w14:textId="12C41A09">
                        <w:r>
                          <w:t>22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542FD" w:rsidP="002542FD" w:rsidRDefault="00A1548C" w14:paraId="223D11B5" w14:textId="71413402">
                        <w:r>
                          <w:t>ID</w:t>
                        </w:r>
                      </w:p>
                    </w:tc>
                  </w:tr>
                </w:tbl>
                <w:p w:rsidR="00223D4D" w:rsidP="00223D4D" w:rsidRDefault="00223D4D" w14:paraId="09AC1A1B" w14:textId="77777777"/>
              </w:tc>
            </w:tr>
          </w:tbl>
          <w:p w:rsidR="00223D4D" w:rsidP="00223D4D" w:rsidRDefault="00223D4D" w14:paraId="7CE1AC45" w14:textId="77777777"/>
        </w:tc>
        <w:tc>
          <w:tcPr>
            <w:tcW w:w="579" w:type="dxa"/>
            <w:tcMar/>
          </w:tcPr>
          <w:p w:rsidR="00223D4D" w:rsidP="00223D4D" w:rsidRDefault="00223D4D" w14:paraId="789AD2AB" w14:textId="77777777"/>
        </w:tc>
        <w:tc>
          <w:tcPr>
            <w:tcW w:w="3214" w:type="dxa"/>
            <w:tcMar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D11BD00" w14:paraId="5CA8EFDE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5000" w:type="pct"/>
                  <w:tcMar/>
                </w:tcPr>
                <w:p w:rsidR="00223D4D" w:rsidP="00223D4D" w:rsidRDefault="00223D4D" w14:paraId="6690D0D9" w14:textId="34A57B47">
                  <w:pPr>
                    <w:spacing w:before="48" w:after="48"/>
                  </w:pPr>
                  <w:r w:rsidR="00223D4D">
                    <w:rPr/>
                    <w:t>Ju</w:t>
                  </w:r>
                  <w:r w:rsidR="00992CD9">
                    <w:rPr/>
                    <w:t>n</w:t>
                  </w:r>
                  <w:r w:rsidR="00223D4D">
                    <w:rPr/>
                    <w:t xml:space="preserve"> </w:t>
                  </w:r>
                  <w:r w:rsidR="00D944C7">
                    <w:rPr/>
                    <w:t>202</w:t>
                  </w:r>
                  <w:r w:rsidR="58B1CEFC">
                    <w:rPr/>
                    <w:t>4</w:t>
                  </w:r>
                </w:p>
              </w:tc>
            </w:tr>
            <w:tr w:rsidR="00223D4D" w:rsidTr="0D11BD00" w14:paraId="24F6E7C1" w14:textId="77777777"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5000" w:type="pct"/>
                  <w:tcMar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 w14:paraId="6DD12F24" w14:textId="777777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P="00223D4D" w:rsidRDefault="00223D4D" w14:paraId="58070C16" w14:textId="77777777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21678C2C" w14:textId="77777777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1C794835" w14:textId="77777777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73D3D305" w14:textId="77777777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205368BF" w14:textId="77777777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3AE619AA" w14:textId="77777777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28736407" w14:textId="77777777">
                        <w:r>
                          <w:t>S</w:t>
                        </w:r>
                      </w:p>
                    </w:tc>
                  </w:tr>
                  <w:tr w:rsidR="006E7372" w:rsidTr="00A70674" w14:paraId="6B868661" w14:textId="77777777">
                    <w:tc>
                      <w:tcPr>
                        <w:tcW w:w="448" w:type="dxa"/>
                      </w:tcPr>
                      <w:p w:rsidR="006E7372" w:rsidP="006E7372" w:rsidRDefault="006E7372" w14:paraId="0D0A66AD" w14:textId="77777777"/>
                    </w:tc>
                    <w:tc>
                      <w:tcPr>
                        <w:tcW w:w="448" w:type="dxa"/>
                      </w:tcPr>
                      <w:p w:rsidR="006E7372" w:rsidP="006E7372" w:rsidRDefault="006E7372" w14:paraId="6311B238" w14:textId="77777777"/>
                    </w:tc>
                    <w:tc>
                      <w:tcPr>
                        <w:tcW w:w="448" w:type="dxa"/>
                      </w:tcPr>
                      <w:p w:rsidR="006E7372" w:rsidP="006E7372" w:rsidRDefault="006E7372" w14:paraId="38EEF11A" w14:textId="77777777"/>
                    </w:tc>
                    <w:tc>
                      <w:tcPr>
                        <w:tcW w:w="448" w:type="dxa"/>
                      </w:tcPr>
                      <w:p w:rsidR="006E7372" w:rsidP="006E7372" w:rsidRDefault="006E7372" w14:paraId="41A4355B" w14:textId="77777777"/>
                    </w:tc>
                    <w:tc>
                      <w:tcPr>
                        <w:tcW w:w="448" w:type="dxa"/>
                      </w:tcPr>
                      <w:p w:rsidR="006E7372" w:rsidP="006E7372" w:rsidRDefault="006E7372" w14:paraId="539FC5C4" w14:textId="77777777"/>
                    </w:tc>
                    <w:tc>
                      <w:tcPr>
                        <w:tcW w:w="448" w:type="dxa"/>
                      </w:tcPr>
                      <w:p w:rsidR="006E7372" w:rsidP="006E7372" w:rsidRDefault="006E7372" w14:paraId="3372C4A6" w14:textId="2735FA77"/>
                    </w:tc>
                    <w:tc>
                      <w:tcPr>
                        <w:tcW w:w="448" w:type="dxa"/>
                      </w:tcPr>
                      <w:p w:rsidR="006E7372" w:rsidP="006E7372" w:rsidRDefault="00992CD9" w14:paraId="54EEE2FA" w14:textId="296DA061">
                        <w:r>
                          <w:t>1</w:t>
                        </w:r>
                      </w:p>
                    </w:tc>
                  </w:tr>
                  <w:tr w:rsidR="00992CD9" w:rsidTr="00A70674" w14:paraId="399791E8" w14:textId="77777777">
                    <w:tc>
                      <w:tcPr>
                        <w:tcW w:w="448" w:type="dxa"/>
                      </w:tcPr>
                      <w:p w:rsidR="00992CD9" w:rsidP="00992CD9" w:rsidRDefault="00992CD9" w14:paraId="22DE3738" w14:textId="4BF852CF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41F91C1C" w14:textId="37C64C9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0CB843EE" w14:textId="0C25E078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1412A834" w14:textId="260F1766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2ACB82D9" w14:textId="4DC3A8D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5C677BE6" w14:textId="79886BA6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92CD9" w:rsidP="00992CD9" w:rsidRDefault="00992CD9" w14:paraId="090901D2" w14:textId="105D230B">
                        <w:r>
                          <w:t>8</w:t>
                        </w:r>
                      </w:p>
                    </w:tc>
                  </w:tr>
                  <w:tr w:rsidR="00CA61E2" w:rsidTr="004D4959" w14:paraId="6626AB06" w14:textId="77777777">
                    <w:tc>
                      <w:tcPr>
                        <w:tcW w:w="448" w:type="dxa"/>
                      </w:tcPr>
                      <w:p w:rsidR="00CA61E2" w:rsidP="00CA61E2" w:rsidRDefault="00CA61E2" w14:paraId="06C5491A" w14:textId="19A21E2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A61E2" w:rsidP="00CA61E2" w:rsidRDefault="00CA61E2" w14:paraId="5992196D" w14:textId="0CA36287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E8D7ED" w:themeFill="accent6" w:themeFillTint="33"/>
                      </w:tcPr>
                      <w:p w:rsidR="00CA61E2" w:rsidP="00CA61E2" w:rsidRDefault="00CA61E2" w14:paraId="54E6402A" w14:textId="04C21456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E8D7ED" w:themeFill="accent6" w:themeFillTint="33"/>
                      </w:tcPr>
                      <w:p w:rsidR="00CA61E2" w:rsidP="00CA61E2" w:rsidRDefault="00CA61E2" w14:paraId="203875BC" w14:textId="2EEF2CC3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A61E2" w:rsidP="00CA61E2" w:rsidRDefault="0008712F" w14:paraId="3109650B" w14:textId="3594BB1A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A61E2" w:rsidP="00CA61E2" w:rsidRDefault="00CA61E2" w14:paraId="5076363B" w14:textId="4E4A9D8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A61E2" w:rsidP="00CA61E2" w:rsidRDefault="00CA61E2" w14:paraId="620B4A1A" w14:textId="7F39219D">
                        <w:r>
                          <w:t>15</w:t>
                        </w:r>
                      </w:p>
                    </w:tc>
                  </w:tr>
                  <w:tr w:rsidR="00CA61E2" w:rsidTr="00A70674" w14:paraId="555FBFF5" w14:textId="77777777">
                    <w:tc>
                      <w:tcPr>
                        <w:tcW w:w="448" w:type="dxa"/>
                      </w:tcPr>
                      <w:p w:rsidR="00CA61E2" w:rsidP="00CA61E2" w:rsidRDefault="00CA61E2" w14:paraId="747BEE60" w14:textId="7E4D6336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A61E2" w:rsidP="00CA61E2" w:rsidRDefault="00CA61E2" w14:paraId="5174D9FA" w14:textId="37DFF40D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A61E2" w:rsidP="00CA61E2" w:rsidRDefault="00CA61E2" w14:paraId="0ADB2477" w14:textId="655D439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A61E2" w:rsidP="00CA61E2" w:rsidRDefault="00CA61E2" w14:paraId="14129823" w14:textId="554E6B34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A61E2" w:rsidP="00CA61E2" w:rsidRDefault="00CA61E2" w14:paraId="28634551" w14:textId="3A01070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A61E2" w:rsidP="00CA61E2" w:rsidRDefault="00CA61E2" w14:paraId="0366FCA9" w14:textId="0BB1C44D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A61E2" w:rsidP="00CA61E2" w:rsidRDefault="00CA61E2" w14:paraId="20F796C5" w14:textId="3760367F">
                        <w:r>
                          <w:t>22</w:t>
                        </w:r>
                      </w:p>
                    </w:tc>
                  </w:tr>
                  <w:tr w:rsidR="00CA61E2" w:rsidTr="00A70674" w14:paraId="2CAFFC49" w14:textId="77777777">
                    <w:tc>
                      <w:tcPr>
                        <w:tcW w:w="448" w:type="dxa"/>
                      </w:tcPr>
                      <w:p w:rsidR="00CA61E2" w:rsidP="00CA61E2" w:rsidRDefault="00CA61E2" w14:paraId="55540347" w14:textId="583D6411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A61E2" w:rsidP="00CA61E2" w:rsidRDefault="00CA61E2" w14:paraId="130E9C81" w14:textId="1DFCFD0D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A61E2" w:rsidP="00CA61E2" w:rsidRDefault="00CA61E2" w14:paraId="3296AEF2" w14:textId="3181E8AF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A61E2" w:rsidP="00CA61E2" w:rsidRDefault="00CA61E2" w14:paraId="59C24896" w14:textId="21DE2069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A61E2" w:rsidP="00CA61E2" w:rsidRDefault="00CA61E2" w14:paraId="0D67980F" w14:textId="238106D9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A61E2" w:rsidP="00CA61E2" w:rsidRDefault="00CA61E2" w14:paraId="5A412AB3" w14:textId="4EBF5D48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A61E2" w:rsidP="00CA61E2" w:rsidRDefault="00CA61E2" w14:paraId="110FF829" w14:textId="74BEBA7A">
                        <w:r>
                          <w:t>29</w:t>
                        </w:r>
                      </w:p>
                    </w:tc>
                  </w:tr>
                  <w:tr w:rsidR="006E7372" w:rsidTr="00A70674" w14:paraId="077BD6EF" w14:textId="77777777">
                    <w:tc>
                      <w:tcPr>
                        <w:tcW w:w="448" w:type="dxa"/>
                      </w:tcPr>
                      <w:p w:rsidR="006E7372" w:rsidP="006E7372" w:rsidRDefault="006E7372" w14:paraId="766E499E" w14:textId="6EE267DB">
                        <w:r>
                          <w:t>3</w:t>
                        </w:r>
                        <w:r w:rsidR="00CA61E2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E7372" w:rsidP="006E7372" w:rsidRDefault="006E7372" w14:paraId="000B2F15" w14:textId="77777777"/>
                    </w:tc>
                    <w:tc>
                      <w:tcPr>
                        <w:tcW w:w="448" w:type="dxa"/>
                      </w:tcPr>
                      <w:p w:rsidR="006E7372" w:rsidP="006E7372" w:rsidRDefault="006E7372" w14:paraId="4819F5B2" w14:textId="77777777"/>
                    </w:tc>
                    <w:tc>
                      <w:tcPr>
                        <w:tcW w:w="448" w:type="dxa"/>
                      </w:tcPr>
                      <w:p w:rsidR="006E7372" w:rsidP="006E7372" w:rsidRDefault="006E7372" w14:paraId="26F388EE" w14:textId="77777777"/>
                    </w:tc>
                    <w:tc>
                      <w:tcPr>
                        <w:tcW w:w="448" w:type="dxa"/>
                      </w:tcPr>
                      <w:p w:rsidR="006E7372" w:rsidP="006E7372" w:rsidRDefault="006E7372" w14:paraId="67D8DCB6" w14:textId="77777777"/>
                    </w:tc>
                    <w:tc>
                      <w:tcPr>
                        <w:tcW w:w="448" w:type="dxa"/>
                      </w:tcPr>
                      <w:p w:rsidR="006E7372" w:rsidP="006E7372" w:rsidRDefault="0008712F" w14:paraId="0598328C" w14:textId="4E439BE2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E7372" w:rsidP="006E7372" w:rsidRDefault="00A1548C" w14:paraId="3AD7E513" w14:textId="34164359">
                        <w:r>
                          <w:t>ID</w:t>
                        </w:r>
                      </w:p>
                    </w:tc>
                  </w:tr>
                </w:tbl>
                <w:p w:rsidR="00223D4D" w:rsidP="00223D4D" w:rsidRDefault="00223D4D" w14:paraId="34F137D0" w14:textId="77777777"/>
              </w:tc>
            </w:tr>
          </w:tbl>
          <w:p w:rsidR="00223D4D" w:rsidP="00223D4D" w:rsidRDefault="00223D4D" w14:paraId="2F258BA4" w14:textId="77777777"/>
        </w:tc>
        <w:tc>
          <w:tcPr>
            <w:tcW w:w="579" w:type="dxa"/>
            <w:tcMar/>
          </w:tcPr>
          <w:p w:rsidR="00223D4D" w:rsidP="00223D4D" w:rsidRDefault="00223D4D" w14:paraId="4E6AD2B7" w14:textId="77777777"/>
        </w:tc>
        <w:tc>
          <w:tcPr>
            <w:tcW w:w="3214" w:type="dxa"/>
            <w:tcMar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D11BD00" w14:paraId="12D04B64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5000" w:type="pct"/>
                  <w:tcMar/>
                </w:tcPr>
                <w:p w:rsidR="00223D4D" w:rsidP="00223D4D" w:rsidRDefault="00CA61E2" w14:paraId="7322A2E6" w14:textId="2D5DA0F8">
                  <w:pPr>
                    <w:spacing w:before="48" w:after="48"/>
                  </w:pPr>
                  <w:r w:rsidR="00CA61E2">
                    <w:rPr/>
                    <w:t>Jul</w:t>
                  </w:r>
                  <w:r w:rsidR="00223D4D">
                    <w:rPr/>
                    <w:t xml:space="preserve"> </w:t>
                  </w:r>
                  <w:r w:rsidR="00D944C7">
                    <w:rPr/>
                    <w:t>202</w:t>
                  </w:r>
                  <w:r w:rsidR="331EE639">
                    <w:rPr/>
                    <w:t>4</w:t>
                  </w:r>
                </w:p>
              </w:tc>
            </w:tr>
            <w:tr w:rsidR="00223D4D" w:rsidTr="0D11BD00" w14:paraId="3B89178E" w14:textId="77777777"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5000" w:type="pct"/>
                  <w:tcMar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 w14:paraId="71C2EC76" w14:textId="777777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P="00223D4D" w:rsidRDefault="00223D4D" w14:paraId="5BE8FC4A" w14:textId="77777777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14238F3B" w14:textId="77777777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333A96F0" w14:textId="77777777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69BD3A1F" w14:textId="77777777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1B6B954D" w14:textId="77777777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094B5CE1" w14:textId="77777777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P="00223D4D" w:rsidRDefault="00223D4D" w14:paraId="2B36D62B" w14:textId="77777777">
                        <w:r>
                          <w:t>S</w:t>
                        </w:r>
                      </w:p>
                    </w:tc>
                  </w:tr>
                  <w:tr w:rsidR="006E7372" w:rsidTr="00A70674" w14:paraId="445AA408" w14:textId="77777777">
                    <w:tc>
                      <w:tcPr>
                        <w:tcW w:w="448" w:type="dxa"/>
                      </w:tcPr>
                      <w:p w:rsidR="006E7372" w:rsidP="006E7372" w:rsidRDefault="006E7372" w14:paraId="5DF65796" w14:textId="77777777"/>
                    </w:tc>
                    <w:tc>
                      <w:tcPr>
                        <w:tcW w:w="448" w:type="dxa"/>
                      </w:tcPr>
                      <w:p w:rsidR="006E7372" w:rsidP="006E7372" w:rsidRDefault="006E7372" w14:paraId="4E8B04E9" w14:textId="77777777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E7372" w:rsidP="006E7372" w:rsidRDefault="006E7372" w14:paraId="46483C4E" w14:textId="77777777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E7372" w:rsidP="006E7372" w:rsidRDefault="006E7372" w14:paraId="5C3E581F" w14:textId="77777777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E7372" w:rsidP="006E7372" w:rsidRDefault="006E7372" w14:paraId="5EC78AA8" w14:textId="77777777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E7372" w:rsidP="006E7372" w:rsidRDefault="006E7372" w14:paraId="281F305D" w14:textId="77777777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E7372" w:rsidP="006E7372" w:rsidRDefault="006E7372" w14:paraId="4F8F37C0" w14:textId="77777777">
                        <w:r>
                          <w:t>6</w:t>
                        </w:r>
                      </w:p>
                    </w:tc>
                  </w:tr>
                  <w:tr w:rsidR="006E7372" w:rsidTr="00A70674" w14:paraId="4C7C026F" w14:textId="77777777">
                    <w:tc>
                      <w:tcPr>
                        <w:tcW w:w="448" w:type="dxa"/>
                      </w:tcPr>
                      <w:p w:rsidR="006E7372" w:rsidP="006E7372" w:rsidRDefault="006E7372" w14:paraId="6453943B" w14:textId="77777777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E7372" w:rsidP="006E7372" w:rsidRDefault="006E7372" w14:paraId="756A86A7" w14:textId="77777777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E7372" w:rsidP="006E7372" w:rsidRDefault="006E7372" w14:paraId="12BCB21A" w14:textId="77777777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E7372" w:rsidP="006E7372" w:rsidRDefault="006E7372" w14:paraId="6C09459E" w14:textId="77777777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E7372" w:rsidP="006E7372" w:rsidRDefault="006E7372" w14:paraId="3AC0A4C0" w14:textId="77777777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E7372" w:rsidP="006E7372" w:rsidRDefault="006E7372" w14:paraId="0B7D3863" w14:textId="77777777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E7372" w:rsidP="006E7372" w:rsidRDefault="006E7372" w14:paraId="5DE8F140" w14:textId="77777777">
                        <w:r>
                          <w:t>13</w:t>
                        </w:r>
                      </w:p>
                    </w:tc>
                  </w:tr>
                  <w:tr w:rsidR="006E7372" w:rsidTr="00A70674" w14:paraId="49487225" w14:textId="77777777">
                    <w:tc>
                      <w:tcPr>
                        <w:tcW w:w="448" w:type="dxa"/>
                      </w:tcPr>
                      <w:p w:rsidR="006E7372" w:rsidP="006E7372" w:rsidRDefault="006E7372" w14:paraId="4C764287" w14:textId="77777777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E7372" w:rsidP="006E7372" w:rsidRDefault="006E7372" w14:paraId="6FE30597" w14:textId="77777777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E7372" w:rsidP="006E7372" w:rsidRDefault="006E7372" w14:paraId="735A55CF" w14:textId="77777777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E7372" w:rsidP="006E7372" w:rsidRDefault="006E7372" w14:paraId="6B9ACC06" w14:textId="77777777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E7372" w:rsidP="006E7372" w:rsidRDefault="006E7372" w14:paraId="2C91FCB0" w14:textId="77777777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E7372" w:rsidP="006E7372" w:rsidRDefault="006E7372" w14:paraId="7797C52D" w14:textId="77777777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E7372" w:rsidP="006E7372" w:rsidRDefault="006E7372" w14:paraId="14743601" w14:textId="77777777">
                        <w:r>
                          <w:t>20</w:t>
                        </w:r>
                      </w:p>
                    </w:tc>
                  </w:tr>
                  <w:tr w:rsidR="006E7372" w:rsidTr="00A70674" w14:paraId="694C94E9" w14:textId="77777777">
                    <w:tc>
                      <w:tcPr>
                        <w:tcW w:w="448" w:type="dxa"/>
                      </w:tcPr>
                      <w:p w:rsidR="006E7372" w:rsidP="006E7372" w:rsidRDefault="006E7372" w14:paraId="7B4FCE9A" w14:textId="77777777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E7372" w:rsidP="006E7372" w:rsidRDefault="006E7372" w14:paraId="3FB5EFFE" w14:textId="77777777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E7372" w:rsidP="006E7372" w:rsidRDefault="006E7372" w14:paraId="41C4BB77" w14:textId="77777777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E7372" w:rsidP="006E7372" w:rsidRDefault="006E7372" w14:paraId="3358960E" w14:textId="77777777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E7372" w:rsidP="006E7372" w:rsidRDefault="006E7372" w14:paraId="6881580C" w14:textId="77777777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E7372" w:rsidP="006E7372" w:rsidRDefault="006E7372" w14:paraId="451BB0B5" w14:textId="77777777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E7372" w:rsidP="006E7372" w:rsidRDefault="006E7372" w14:paraId="5256DC41" w14:textId="77777777">
                        <w:r>
                          <w:t>27</w:t>
                        </w:r>
                      </w:p>
                    </w:tc>
                  </w:tr>
                  <w:tr w:rsidR="006E7372" w:rsidTr="00A70674" w14:paraId="103AE12A" w14:textId="77777777">
                    <w:tc>
                      <w:tcPr>
                        <w:tcW w:w="448" w:type="dxa"/>
                      </w:tcPr>
                      <w:p w:rsidR="006E7372" w:rsidP="006E7372" w:rsidRDefault="006E7372" w14:paraId="39F98CAE" w14:textId="77777777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E7372" w:rsidP="006E7372" w:rsidRDefault="006E7372" w14:paraId="3596C77A" w14:textId="77777777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E7372" w:rsidP="006E7372" w:rsidRDefault="006E7372" w14:paraId="746F6C1C" w14:textId="77777777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E7372" w:rsidP="006E7372" w:rsidRDefault="006E7372" w14:paraId="71935160" w14:textId="77777777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6E7372" w:rsidP="006E7372" w:rsidRDefault="006E7372" w14:paraId="3BA5BC99" w14:textId="77777777"/>
                    </w:tc>
                    <w:tc>
                      <w:tcPr>
                        <w:tcW w:w="448" w:type="dxa"/>
                      </w:tcPr>
                      <w:p w:rsidR="006E7372" w:rsidP="006E7372" w:rsidRDefault="006E7372" w14:paraId="604102A3" w14:textId="77777777"/>
                    </w:tc>
                    <w:tc>
                      <w:tcPr>
                        <w:tcW w:w="448" w:type="dxa"/>
                      </w:tcPr>
                      <w:p w:rsidR="006E7372" w:rsidP="006E7372" w:rsidRDefault="006E7372" w14:paraId="390F04E0" w14:textId="77777777"/>
                    </w:tc>
                  </w:tr>
                  <w:tr w:rsidR="006E7372" w:rsidTr="00A70674" w14:paraId="0BF5E4C3" w14:textId="77777777">
                    <w:tc>
                      <w:tcPr>
                        <w:tcW w:w="448" w:type="dxa"/>
                      </w:tcPr>
                      <w:p w:rsidR="006E7372" w:rsidP="006E7372" w:rsidRDefault="006E7372" w14:paraId="3DDCCF4A" w14:textId="77777777"/>
                    </w:tc>
                    <w:tc>
                      <w:tcPr>
                        <w:tcW w:w="448" w:type="dxa"/>
                      </w:tcPr>
                      <w:p w:rsidR="006E7372" w:rsidP="006E7372" w:rsidRDefault="006E7372" w14:paraId="5B092B37" w14:textId="77777777"/>
                    </w:tc>
                    <w:tc>
                      <w:tcPr>
                        <w:tcW w:w="448" w:type="dxa"/>
                      </w:tcPr>
                      <w:p w:rsidR="006E7372" w:rsidP="006E7372" w:rsidRDefault="006E7372" w14:paraId="09CBB4F3" w14:textId="77777777"/>
                    </w:tc>
                    <w:tc>
                      <w:tcPr>
                        <w:tcW w:w="448" w:type="dxa"/>
                      </w:tcPr>
                      <w:p w:rsidR="006E7372" w:rsidP="006E7372" w:rsidRDefault="006E7372" w14:paraId="66E98B31" w14:textId="77777777"/>
                    </w:tc>
                    <w:tc>
                      <w:tcPr>
                        <w:tcW w:w="448" w:type="dxa"/>
                      </w:tcPr>
                      <w:p w:rsidR="006E7372" w:rsidP="006E7372" w:rsidRDefault="006E7372" w14:paraId="288DCA7E" w14:textId="77777777"/>
                    </w:tc>
                    <w:tc>
                      <w:tcPr>
                        <w:tcW w:w="448" w:type="dxa"/>
                      </w:tcPr>
                      <w:p w:rsidR="006E7372" w:rsidP="006E7372" w:rsidRDefault="006E7372" w14:paraId="629E08A1" w14:textId="77777777"/>
                    </w:tc>
                    <w:tc>
                      <w:tcPr>
                        <w:tcW w:w="448" w:type="dxa"/>
                      </w:tcPr>
                      <w:p w:rsidR="006E7372" w:rsidP="006E7372" w:rsidRDefault="006E7372" w14:paraId="63BE05EB" w14:textId="77777777"/>
                    </w:tc>
                  </w:tr>
                </w:tbl>
                <w:p w:rsidR="00223D4D" w:rsidP="00223D4D" w:rsidRDefault="00223D4D" w14:paraId="7355BEE4" w14:textId="77777777"/>
              </w:tc>
            </w:tr>
          </w:tbl>
          <w:p w:rsidR="00223D4D" w:rsidP="00223D4D" w:rsidRDefault="00223D4D" w14:paraId="15597DA0" w14:textId="77777777"/>
        </w:tc>
      </w:tr>
    </w:tbl>
    <w:p w:rsidRPr="007131C0" w:rsidR="00833166" w:rsidP="00833166" w:rsidRDefault="00833166" w14:paraId="7A32E52F" w14:textId="4DA87B01">
      <w:pPr>
        <w:pStyle w:val="Heading1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RFCA Days are Monday-</w:t>
      </w:r>
      <w:r w:rsidR="00644119">
        <w:rPr>
          <w:b w:val="0"/>
          <w:bCs w:val="0"/>
          <w:i/>
          <w:iCs/>
        </w:rPr>
        <w:t>Thursday</w:t>
      </w:r>
      <w:r>
        <w:rPr>
          <w:b w:val="0"/>
          <w:bCs w:val="0"/>
          <w:i/>
          <w:iCs/>
        </w:rPr>
        <w:t xml:space="preserve">, 9am-4pm; </w:t>
      </w:r>
      <w:r w:rsidRPr="007131C0">
        <w:rPr>
          <w:b w:val="0"/>
          <w:bCs w:val="0"/>
          <w:i/>
          <w:iCs/>
        </w:rPr>
        <w:t>180 Total Instructional Days</w:t>
      </w:r>
      <w:r>
        <w:rPr>
          <w:b w:val="0"/>
          <w:bCs w:val="0"/>
          <w:i/>
          <w:iCs/>
        </w:rPr>
        <w:t xml:space="preserve"> this year; Students are dismissed at 12:30pm on Half Days</w:t>
      </w:r>
    </w:p>
    <w:p w:rsidR="00862263" w:rsidP="00862263" w:rsidRDefault="00862263" w14:paraId="0F8EEBD9" w14:textId="23BC4BD9">
      <w:pPr>
        <w:pStyle w:val="Heading1"/>
      </w:pPr>
      <w:r>
        <w:t>First Quarter Dates 9/5/2023-11/3/202</w:t>
      </w:r>
      <w:r w:rsidR="00DE0762">
        <w:t>3</w:t>
      </w:r>
      <w:r w:rsidR="00540D5E">
        <w:t>- 43 Days</w:t>
      </w:r>
    </w:p>
    <w:tbl>
      <w:tblPr>
        <w:tblStyle w:val="Sem1"/>
        <w:tblW w:w="21580" w:type="dxa"/>
        <w:tblLook w:val="0620" w:firstRow="1" w:lastRow="0" w:firstColumn="0" w:lastColumn="0" w:noHBand="1" w:noVBand="1"/>
        <w:tblCaption w:val="Important Dates/Notes"/>
      </w:tblPr>
      <w:tblGrid>
        <w:gridCol w:w="10790"/>
        <w:gridCol w:w="10790"/>
      </w:tblGrid>
      <w:tr w:rsidR="00AF49E6" w:rsidTr="0D11BD00" w14:paraId="142D93DC" w14:textId="77777777">
        <w:trPr>
          <w:trHeight w:val="432"/>
        </w:trPr>
        <w:tc>
          <w:tcPr>
            <w:tcW w:w="10790" w:type="dxa"/>
            <w:tcMar/>
          </w:tcPr>
          <w:p w:rsidR="00AF49E6" w:rsidP="00AF49E6" w:rsidRDefault="00AF49E6" w14:paraId="53D843B6" w14:textId="19A83413">
            <w:r w:rsidR="002BB6F8">
              <w:rPr/>
              <w:t>9/5- First Day of School, 10/9- School Closed</w:t>
            </w:r>
            <w:r w:rsidR="43FF6A4C">
              <w:rPr/>
              <w:t>/</w:t>
            </w:r>
            <w:r w:rsidR="002BB6F8">
              <w:rPr/>
              <w:t>Prof.</w:t>
            </w:r>
            <w:r w:rsidR="7DE1C1B1">
              <w:rPr/>
              <w:t xml:space="preserve"> </w:t>
            </w:r>
            <w:r w:rsidR="002BB6F8">
              <w:rPr/>
              <w:t>Dev</w:t>
            </w:r>
            <w:r w:rsidR="002BB6F8">
              <w:rPr/>
              <w:t>, 11/</w:t>
            </w:r>
            <w:r w:rsidR="6F78F686">
              <w:rPr/>
              <w:t>2</w:t>
            </w:r>
            <w:r w:rsidR="002BB6F8">
              <w:rPr/>
              <w:t xml:space="preserve">- </w:t>
            </w:r>
            <w:r w:rsidR="76CDBBEF">
              <w:rPr/>
              <w:t>School Closed</w:t>
            </w:r>
            <w:r w:rsidR="002BB6F8">
              <w:rPr/>
              <w:t>/</w:t>
            </w:r>
            <w:r w:rsidR="2F41FAE6">
              <w:rPr/>
              <w:t>Grading</w:t>
            </w:r>
            <w:r w:rsidR="002BB6F8">
              <w:rPr/>
              <w:t xml:space="preserve">, </w:t>
            </w:r>
          </w:p>
        </w:tc>
        <w:tc>
          <w:tcPr>
            <w:tcW w:w="10790" w:type="dxa"/>
            <w:shd w:val="clear" w:color="auto" w:fill="auto"/>
            <w:tcMar/>
          </w:tcPr>
          <w:p w:rsidR="00AF49E6" w:rsidP="00AF49E6" w:rsidRDefault="00AF49E6" w14:paraId="2895C183" w14:textId="78EA6958">
            <w:pPr>
              <w:spacing w:before="0"/>
            </w:pPr>
            <w:r>
              <w:t>8/17 registration, 9/18 last date to drop</w:t>
            </w:r>
          </w:p>
        </w:tc>
      </w:tr>
    </w:tbl>
    <w:p w:rsidRPr="00861696" w:rsidR="00731391" w:rsidP="00731391" w:rsidRDefault="00731391" w14:paraId="4A009613" w14:textId="0813A96B">
      <w:pPr>
        <w:pStyle w:val="Heading1"/>
        <w:rPr>
          <w:b w:val="0"/>
          <w:bCs w:val="0"/>
        </w:rPr>
      </w:pPr>
      <w:r>
        <w:t>Second Quarter Dates 11/</w:t>
      </w:r>
      <w:r w:rsidR="00B830CF">
        <w:t>4</w:t>
      </w:r>
      <w:r>
        <w:t>/202</w:t>
      </w:r>
      <w:r w:rsidR="00DE0762">
        <w:t>3</w:t>
      </w:r>
      <w:r>
        <w:t>-1/2</w:t>
      </w:r>
      <w:r w:rsidR="00B830CF">
        <w:t>6</w:t>
      </w:r>
      <w:r>
        <w:t>/202</w:t>
      </w:r>
      <w:r w:rsidR="00DE0762">
        <w:t>4</w:t>
      </w:r>
      <w:r w:rsidR="00311E94">
        <w:t xml:space="preserve">- </w:t>
      </w:r>
      <w:r w:rsidR="00CF3407">
        <w:t>49</w:t>
      </w:r>
      <w:r w:rsidR="00311E94">
        <w:t xml:space="preserve"> Days</w:t>
      </w:r>
      <w:r>
        <w:rPr>
          <w:b w:val="0"/>
          <w:bCs w:val="0"/>
        </w:rPr>
        <w:tab/>
      </w:r>
      <w:r w:rsidRPr="00861696">
        <w:rPr>
          <w:b w:val="0"/>
          <w:bCs w:val="0"/>
          <w:i/>
          <w:iCs/>
        </w:rPr>
        <w:t>11/2</w:t>
      </w:r>
      <w:r w:rsidR="001523E2">
        <w:rPr>
          <w:b w:val="0"/>
          <w:bCs w:val="0"/>
          <w:i/>
          <w:iCs/>
        </w:rPr>
        <w:t>7</w:t>
      </w:r>
      <w:r w:rsidRPr="00861696">
        <w:rPr>
          <w:b w:val="0"/>
          <w:bCs w:val="0"/>
          <w:i/>
          <w:iCs/>
        </w:rPr>
        <w:t>-12/</w:t>
      </w:r>
      <w:r w:rsidR="001523E2">
        <w:rPr>
          <w:b w:val="0"/>
          <w:bCs w:val="0"/>
          <w:i/>
          <w:iCs/>
        </w:rPr>
        <w:t>8</w:t>
      </w:r>
      <w:r w:rsidRPr="00861696">
        <w:rPr>
          <w:b w:val="0"/>
          <w:bCs w:val="0"/>
          <w:i/>
          <w:iCs/>
        </w:rPr>
        <w:t>: Parent Teacher Conferences</w:t>
      </w:r>
      <w:r>
        <w:rPr>
          <w:b w:val="0"/>
          <w:bCs w:val="0"/>
        </w:rPr>
        <w:t xml:space="preserve"> </w:t>
      </w:r>
    </w:p>
    <w:tbl>
      <w:tblPr>
        <w:tblStyle w:val="Sem2"/>
        <w:tblW w:w="21580" w:type="dxa"/>
        <w:tblLook w:val="0620" w:firstRow="1" w:lastRow="0" w:firstColumn="0" w:lastColumn="0" w:noHBand="1" w:noVBand="1"/>
        <w:tblCaption w:val="Important Dates/Notes"/>
      </w:tblPr>
      <w:tblGrid>
        <w:gridCol w:w="10790"/>
        <w:gridCol w:w="10790"/>
      </w:tblGrid>
      <w:tr w:rsidR="002134C2" w:rsidTr="00F35651" w14:paraId="5BA20961" w14:textId="77777777">
        <w:trPr>
          <w:trHeight w:val="432"/>
        </w:trPr>
        <w:tc>
          <w:tcPr>
            <w:tcW w:w="10790" w:type="dxa"/>
          </w:tcPr>
          <w:p w:rsidR="002134C2" w:rsidP="002134C2" w:rsidRDefault="002134C2" w14:paraId="7F63A991" w14:textId="54AAC799">
            <w:r>
              <w:t>11/2</w:t>
            </w:r>
            <w:r w:rsidR="00C166B9">
              <w:t>2-24</w:t>
            </w:r>
            <w:r>
              <w:t>-School Closed, 12/2</w:t>
            </w:r>
            <w:r w:rsidR="0085135C">
              <w:t>2</w:t>
            </w:r>
            <w:r>
              <w:t>-</w:t>
            </w:r>
            <w:r w:rsidR="00AD2FF7">
              <w:t>1/</w:t>
            </w:r>
            <w:r w:rsidR="0085135C">
              <w:t>1</w:t>
            </w:r>
            <w:r w:rsidR="00AD2FF7">
              <w:t xml:space="preserve">- </w:t>
            </w:r>
            <w:r>
              <w:t>School Closed</w:t>
            </w:r>
            <w:r w:rsidR="00573252">
              <w:t xml:space="preserve">/Winter Break. </w:t>
            </w:r>
            <w:r>
              <w:t>1/1</w:t>
            </w:r>
            <w:r w:rsidR="00AD2FF7">
              <w:t>5</w:t>
            </w:r>
            <w:r>
              <w:t>- School Closed</w:t>
            </w:r>
            <w:r w:rsidR="00AD2FF7">
              <w:t>, 1/2</w:t>
            </w:r>
            <w:r w:rsidR="002C437B">
              <w:t>5</w:t>
            </w:r>
            <w:r w:rsidR="00AD2FF7">
              <w:t>- School Closed</w:t>
            </w:r>
            <w:r w:rsidR="006B447C">
              <w:t>/</w:t>
            </w:r>
            <w:r w:rsidR="00AD2FF7">
              <w:t>Grading</w:t>
            </w:r>
          </w:p>
        </w:tc>
        <w:tc>
          <w:tcPr>
            <w:tcW w:w="10790" w:type="dxa"/>
            <w:shd w:val="clear" w:color="auto" w:fill="auto"/>
          </w:tcPr>
          <w:p w:rsidR="002134C2" w:rsidP="002134C2" w:rsidRDefault="002134C2" w14:paraId="707535E8" w14:textId="6A98B4F9">
            <w:pPr>
              <w:spacing w:before="0"/>
            </w:pPr>
            <w:r>
              <w:t>3/29 – 4/2 Spring break</w:t>
            </w:r>
          </w:p>
        </w:tc>
      </w:tr>
    </w:tbl>
    <w:p w:rsidR="00B830CF" w:rsidP="00B830CF" w:rsidRDefault="00B830CF" w14:paraId="7E1E80BA" w14:textId="0520EC1A">
      <w:pPr>
        <w:pStyle w:val="Heading1"/>
      </w:pPr>
      <w:r>
        <w:t>Third Quarter Dates 1/2</w:t>
      </w:r>
      <w:r w:rsidR="008F40B1">
        <w:t>9</w:t>
      </w:r>
      <w:r>
        <w:t>/202</w:t>
      </w:r>
      <w:r w:rsidR="00DE0762">
        <w:t>4</w:t>
      </w:r>
      <w:r>
        <w:t>-</w:t>
      </w:r>
      <w:r w:rsidR="008F40B1">
        <w:t>4</w:t>
      </w:r>
      <w:r>
        <w:t>/</w:t>
      </w:r>
      <w:r w:rsidR="008F40B1">
        <w:t>12</w:t>
      </w:r>
      <w:r>
        <w:t>/202</w:t>
      </w:r>
      <w:r w:rsidR="00DE0762">
        <w:t>4</w:t>
      </w:r>
      <w:r w:rsidR="0040336A">
        <w:t>- 49 Days</w:t>
      </w:r>
    </w:p>
    <w:tbl>
      <w:tblPr>
        <w:tblStyle w:val="Sem3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:rsidTr="0D11BD00" w14:paraId="239AEB9C" w14:textId="77777777">
        <w:trPr>
          <w:trHeight w:val="432"/>
        </w:trPr>
        <w:tc>
          <w:tcPr>
            <w:tcW w:w="10790" w:type="dxa"/>
            <w:tcMar/>
          </w:tcPr>
          <w:p w:rsidR="00A70674" w:rsidRDefault="006B447C" w14:paraId="4FEBC96B" w14:textId="2875B2E5">
            <w:pPr>
              <w:spacing w:before="0"/>
            </w:pPr>
            <w:r w:rsidR="3F101B36">
              <w:rPr/>
              <w:t xml:space="preserve">2/19- </w:t>
            </w:r>
            <w:r w:rsidR="0D2CCF79">
              <w:rPr/>
              <w:t xml:space="preserve">School Closed, </w:t>
            </w:r>
            <w:r w:rsidR="00644119">
              <w:rPr/>
              <w:t>2/29</w:t>
            </w:r>
            <w:r w:rsidR="4B4540EC">
              <w:rPr/>
              <w:t>- Half Day/</w:t>
            </w:r>
            <w:r w:rsidR="4B4540EC">
              <w:rPr/>
              <w:t>Prof</w:t>
            </w:r>
            <w:r w:rsidR="67F88A68">
              <w:rPr/>
              <w:t>.</w:t>
            </w:r>
            <w:r w:rsidR="4D8986E9">
              <w:rPr/>
              <w:t xml:space="preserve"> </w:t>
            </w:r>
            <w:r w:rsidR="67F88A68">
              <w:rPr/>
              <w:t>Dev</w:t>
            </w:r>
            <w:r w:rsidR="67F88A68">
              <w:rPr/>
              <w:t xml:space="preserve">., </w:t>
            </w:r>
            <w:r w:rsidR="0D2CCF79">
              <w:rPr/>
              <w:t>3/2</w:t>
            </w:r>
            <w:r w:rsidR="60847A4D">
              <w:rPr/>
              <w:t>5-4/1- School Closed</w:t>
            </w:r>
            <w:r w:rsidR="57A13621">
              <w:rPr/>
              <w:t>/Spring Break, 4/1</w:t>
            </w:r>
            <w:r w:rsidR="6F78F686">
              <w:rPr/>
              <w:t>1</w:t>
            </w:r>
            <w:r w:rsidR="57A13621">
              <w:rPr/>
              <w:t xml:space="preserve">- </w:t>
            </w:r>
            <w:r w:rsidR="6F47F8F6">
              <w:rPr/>
              <w:t>School Closed/</w:t>
            </w:r>
            <w:r w:rsidR="57A13621">
              <w:rPr/>
              <w:t>Grad</w:t>
            </w:r>
            <w:r w:rsidR="6F47F8F6">
              <w:rPr/>
              <w:t>ing</w:t>
            </w:r>
          </w:p>
        </w:tc>
      </w:tr>
    </w:tbl>
    <w:p w:rsidR="00DE0762" w:rsidP="00DE0762" w:rsidRDefault="00DE0762" w14:paraId="53EDDA14" w14:textId="1EF79C62">
      <w:pPr>
        <w:pStyle w:val="Heading1"/>
      </w:pPr>
      <w:r>
        <w:t>Fourth Quarter Dates 4/15/2024-6/12/2024</w:t>
      </w:r>
      <w:r w:rsidR="0040336A">
        <w:t>- 42 Days</w:t>
      </w:r>
    </w:p>
    <w:tbl>
      <w:tblPr>
        <w:tblStyle w:val="Sem3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DE0762" w:rsidTr="0D11BD00" w14:paraId="71A9463C" w14:textId="77777777">
        <w:trPr>
          <w:trHeight w:val="432"/>
        </w:trPr>
        <w:tc>
          <w:tcPr>
            <w:tcW w:w="10790" w:type="dxa"/>
            <w:shd w:val="clear" w:color="auto" w:fill="E8D7ED" w:themeFill="accent6" w:themeFillTint="33"/>
            <w:tcMar/>
          </w:tcPr>
          <w:p w:rsidR="00DE0762" w:rsidP="0D11BD00" w:rsidRDefault="00DE0762" w14:paraId="66D417FE" w14:textId="10054042">
            <w:pPr>
              <w:pStyle w:val="Normal"/>
              <w:spacing w:before="0"/>
            </w:pPr>
            <w:r w:rsidR="0987A49F">
              <w:rPr/>
              <w:t>5/16- Half Day/</w:t>
            </w:r>
            <w:r w:rsidR="0987A49F">
              <w:rPr/>
              <w:t>Prof.</w:t>
            </w:r>
            <w:r w:rsidR="298447E4">
              <w:rPr/>
              <w:t xml:space="preserve"> </w:t>
            </w:r>
            <w:r w:rsidR="0987A49F">
              <w:rPr/>
              <w:t>Dev</w:t>
            </w:r>
            <w:r w:rsidR="0987A49F">
              <w:rPr/>
              <w:t xml:space="preserve">, </w:t>
            </w:r>
            <w:r w:rsidR="00DE0762">
              <w:rPr/>
              <w:t>5/27- School Closed, 6/1</w:t>
            </w:r>
            <w:r w:rsidR="00126377">
              <w:rPr/>
              <w:t>1</w:t>
            </w:r>
            <w:r w:rsidR="00DE0762">
              <w:rPr/>
              <w:t>- Awards Ceremony, 6/1</w:t>
            </w:r>
            <w:r w:rsidR="00126377">
              <w:rPr/>
              <w:t>2</w:t>
            </w:r>
            <w:r w:rsidR="00DE0762">
              <w:rPr/>
              <w:t>- Last Day of School</w:t>
            </w:r>
          </w:p>
        </w:tc>
      </w:tr>
    </w:tbl>
    <w:p w:rsidR="00A70674" w:rsidRDefault="00DE0762" w14:paraId="094D7C11" w14:textId="44C68FA7">
      <w:pPr>
        <w:pStyle w:val="NoSpacing"/>
        <w:rPr>
          <w:i/>
          <w:iCs/>
        </w:rPr>
      </w:pPr>
      <w:r w:rsidRPr="00A76125">
        <w:rPr>
          <w:i/>
          <w:iCs/>
        </w:rPr>
        <w:t>April 1</w:t>
      </w:r>
      <w:r w:rsidR="00126377">
        <w:rPr>
          <w:i/>
          <w:iCs/>
        </w:rPr>
        <w:t>5</w:t>
      </w:r>
      <w:r w:rsidRPr="00A76125">
        <w:rPr>
          <w:i/>
          <w:iCs/>
        </w:rPr>
        <w:t>-</w:t>
      </w:r>
      <w:r w:rsidR="00126377">
        <w:rPr>
          <w:i/>
          <w:iCs/>
        </w:rPr>
        <w:t>19</w:t>
      </w:r>
      <w:r w:rsidRPr="00A76125">
        <w:rPr>
          <w:i/>
          <w:iCs/>
        </w:rPr>
        <w:t>: Spring Standardized Testing, May 2</w:t>
      </w:r>
      <w:r w:rsidR="00F35651">
        <w:rPr>
          <w:i/>
          <w:iCs/>
        </w:rPr>
        <w:t>0</w:t>
      </w:r>
      <w:r w:rsidRPr="00A76125">
        <w:rPr>
          <w:i/>
          <w:iCs/>
        </w:rPr>
        <w:t>-</w:t>
      </w:r>
      <w:r w:rsidR="00F35651">
        <w:rPr>
          <w:i/>
          <w:iCs/>
        </w:rPr>
        <w:t>31</w:t>
      </w:r>
      <w:r w:rsidRPr="00A76125">
        <w:rPr>
          <w:i/>
          <w:iCs/>
        </w:rPr>
        <w:t>: Parent Teacher Confere</w:t>
      </w:r>
      <w:r>
        <w:rPr>
          <w:i/>
          <w:iCs/>
        </w:rPr>
        <w:t>nce</w:t>
      </w:r>
    </w:p>
    <w:p w:rsidR="00E14777" w:rsidRDefault="00E14777" w14:paraId="613132DF" w14:textId="77777777">
      <w:pPr>
        <w:pStyle w:val="NoSpacing"/>
        <w:rPr>
          <w:i/>
          <w:iCs/>
        </w:rPr>
      </w:pPr>
    </w:p>
    <w:p w:rsidRPr="00982241" w:rsidR="00E14777" w:rsidP="00E14777" w:rsidRDefault="00E14777" w14:paraId="06C2A2B3" w14:textId="700E2A0A">
      <w:pPr>
        <w:rPr>
          <w:b/>
          <w:bCs/>
          <w:i/>
          <w:iCs/>
          <w:sz w:val="28"/>
          <w:szCs w:val="28"/>
        </w:rPr>
      </w:pPr>
      <w:r w:rsidRPr="00982241">
        <w:rPr>
          <w:b/>
          <w:bCs/>
          <w:i/>
          <w:iCs/>
          <w:sz w:val="28"/>
          <w:szCs w:val="28"/>
        </w:rPr>
        <w:t>Events</w:t>
      </w:r>
    </w:p>
    <w:p w:rsidR="004F1665" w:rsidP="00E14777" w:rsidRDefault="004F1665" w14:paraId="38B919CE" w14:textId="77777777">
      <w:pPr>
        <w:rPr>
          <w:i/>
          <w:iCs/>
        </w:rPr>
      </w:pPr>
    </w:p>
    <w:p w:rsidR="00276F90" w:rsidP="00E14777" w:rsidRDefault="0053748A" w14:paraId="57D45575" w14:textId="4B2BD16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Possible </w:t>
      </w:r>
      <w:r w:rsidR="00276F90">
        <w:rPr>
          <w:i/>
          <w:iCs/>
          <w:sz w:val="24"/>
          <w:szCs w:val="24"/>
        </w:rPr>
        <w:t xml:space="preserve">Field Trips- </w:t>
      </w:r>
      <w:r w:rsidR="00CE4AB4">
        <w:rPr>
          <w:i/>
          <w:iCs/>
          <w:sz w:val="24"/>
          <w:szCs w:val="24"/>
        </w:rPr>
        <w:t xml:space="preserve">Pumpkin Patch in October, Aquarium in February, </w:t>
      </w:r>
      <w:r w:rsidR="00A0700D">
        <w:rPr>
          <w:i/>
          <w:iCs/>
          <w:sz w:val="24"/>
          <w:szCs w:val="24"/>
        </w:rPr>
        <w:t xml:space="preserve">Family Beach Day in </w:t>
      </w:r>
      <w:r>
        <w:rPr>
          <w:i/>
          <w:iCs/>
          <w:sz w:val="24"/>
          <w:szCs w:val="24"/>
        </w:rPr>
        <w:t>June</w:t>
      </w:r>
    </w:p>
    <w:p w:rsidR="00276F90" w:rsidP="00E14777" w:rsidRDefault="00276F90" w14:paraId="1CCDE5A2" w14:textId="77777777">
      <w:pPr>
        <w:rPr>
          <w:i/>
          <w:iCs/>
          <w:sz w:val="24"/>
          <w:szCs w:val="24"/>
        </w:rPr>
      </w:pPr>
    </w:p>
    <w:p w:rsidR="004F1665" w:rsidP="00E14777" w:rsidRDefault="004F1665" w14:paraId="4BE65CC4" w14:textId="07DF4E5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Back to School Night- 9/14</w:t>
      </w:r>
    </w:p>
    <w:p w:rsidRPr="00D80D5C" w:rsidR="00E14777" w:rsidP="00E14777" w:rsidRDefault="00E14777" w14:paraId="0D52D751" w14:textId="301FB819">
      <w:pPr>
        <w:rPr>
          <w:i/>
          <w:iCs/>
          <w:sz w:val="24"/>
          <w:szCs w:val="24"/>
        </w:rPr>
      </w:pPr>
      <w:r w:rsidRPr="00D80D5C">
        <w:rPr>
          <w:i/>
          <w:iCs/>
          <w:sz w:val="24"/>
          <w:szCs w:val="24"/>
        </w:rPr>
        <w:t>See You at the Pole- 9/2</w:t>
      </w:r>
      <w:r w:rsidR="006C4007">
        <w:rPr>
          <w:i/>
          <w:iCs/>
          <w:sz w:val="24"/>
          <w:szCs w:val="24"/>
        </w:rPr>
        <w:t>7</w:t>
      </w:r>
    </w:p>
    <w:p w:rsidRPr="00D80D5C" w:rsidR="00E14777" w:rsidP="00E14777" w:rsidRDefault="00E14777" w14:paraId="3E1AFE6A" w14:textId="04B9EFC7">
      <w:pPr>
        <w:rPr>
          <w:i/>
          <w:iCs/>
          <w:sz w:val="24"/>
          <w:szCs w:val="24"/>
        </w:rPr>
      </w:pPr>
      <w:r w:rsidRPr="00D80D5C">
        <w:rPr>
          <w:i/>
          <w:iCs/>
          <w:sz w:val="24"/>
          <w:szCs w:val="24"/>
        </w:rPr>
        <w:t xml:space="preserve">Picture Day- </w:t>
      </w:r>
      <w:r w:rsidR="000C3275">
        <w:rPr>
          <w:i/>
          <w:iCs/>
          <w:sz w:val="24"/>
          <w:szCs w:val="24"/>
        </w:rPr>
        <w:t xml:space="preserve">October </w:t>
      </w:r>
    </w:p>
    <w:p w:rsidRPr="00D80D5C" w:rsidR="00E14777" w:rsidP="00E14777" w:rsidRDefault="00E14777" w14:paraId="2C9F06FE" w14:textId="31A21BA6">
      <w:pPr>
        <w:rPr>
          <w:i/>
          <w:iCs/>
          <w:sz w:val="24"/>
          <w:szCs w:val="24"/>
        </w:rPr>
      </w:pPr>
      <w:r w:rsidRPr="00D80D5C">
        <w:rPr>
          <w:i/>
          <w:iCs/>
          <w:sz w:val="24"/>
          <w:szCs w:val="24"/>
        </w:rPr>
        <w:t>Spirit Week- 10/</w:t>
      </w:r>
      <w:r>
        <w:rPr>
          <w:i/>
          <w:iCs/>
          <w:sz w:val="24"/>
          <w:szCs w:val="24"/>
        </w:rPr>
        <w:t>23</w:t>
      </w:r>
      <w:r w:rsidRPr="00D80D5C">
        <w:rPr>
          <w:i/>
          <w:iCs/>
          <w:sz w:val="24"/>
          <w:szCs w:val="24"/>
        </w:rPr>
        <w:t>-1</w:t>
      </w:r>
      <w:r>
        <w:rPr>
          <w:i/>
          <w:iCs/>
          <w:sz w:val="24"/>
          <w:szCs w:val="24"/>
        </w:rPr>
        <w:t>0</w:t>
      </w:r>
      <w:r w:rsidRPr="00D80D5C">
        <w:rPr>
          <w:i/>
          <w:iCs/>
          <w:sz w:val="24"/>
          <w:szCs w:val="24"/>
        </w:rPr>
        <w:t>/</w:t>
      </w:r>
      <w:r>
        <w:rPr>
          <w:i/>
          <w:iCs/>
          <w:sz w:val="24"/>
          <w:szCs w:val="24"/>
        </w:rPr>
        <w:t>27</w:t>
      </w:r>
    </w:p>
    <w:p w:rsidRPr="00D80D5C" w:rsidR="00E14777" w:rsidP="00E14777" w:rsidRDefault="00E14777" w14:paraId="6BDC19FC" w14:textId="43A051A3">
      <w:pPr>
        <w:rPr>
          <w:i/>
          <w:iCs/>
          <w:sz w:val="24"/>
          <w:szCs w:val="24"/>
        </w:rPr>
      </w:pPr>
      <w:r w:rsidRPr="00D80D5C">
        <w:rPr>
          <w:i/>
          <w:iCs/>
          <w:sz w:val="24"/>
          <w:szCs w:val="24"/>
        </w:rPr>
        <w:t xml:space="preserve">Parent-Teacher Conferences- November </w:t>
      </w:r>
      <w:r w:rsidR="000C3275">
        <w:rPr>
          <w:i/>
          <w:iCs/>
          <w:sz w:val="24"/>
          <w:szCs w:val="24"/>
        </w:rPr>
        <w:t xml:space="preserve">&amp; May </w:t>
      </w:r>
    </w:p>
    <w:p w:rsidRPr="00D80D5C" w:rsidR="00E14777" w:rsidP="00E14777" w:rsidRDefault="002A6563" w14:paraId="75DDBEF9" w14:textId="6E67139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Jared Box Collecting &amp;</w:t>
      </w:r>
      <w:r w:rsidRPr="00D80D5C" w:rsidR="00E14777">
        <w:rPr>
          <w:i/>
          <w:iCs/>
          <w:sz w:val="24"/>
          <w:szCs w:val="24"/>
        </w:rPr>
        <w:t xml:space="preserve"> Packing- November</w:t>
      </w:r>
      <w:r>
        <w:rPr>
          <w:i/>
          <w:iCs/>
          <w:sz w:val="24"/>
          <w:szCs w:val="24"/>
        </w:rPr>
        <w:t xml:space="preserve"> &amp; December </w:t>
      </w:r>
    </w:p>
    <w:p w:rsidR="00C06795" w:rsidP="00E14777" w:rsidRDefault="00E14777" w14:paraId="38E7EA84" w14:textId="77777777">
      <w:pPr>
        <w:rPr>
          <w:i/>
          <w:iCs/>
          <w:sz w:val="24"/>
          <w:szCs w:val="24"/>
        </w:rPr>
      </w:pPr>
      <w:r w:rsidRPr="00D80D5C">
        <w:rPr>
          <w:i/>
          <w:iCs/>
          <w:sz w:val="24"/>
          <w:szCs w:val="24"/>
        </w:rPr>
        <w:t>December</w:t>
      </w:r>
      <w:r w:rsidR="00C06795">
        <w:rPr>
          <w:i/>
          <w:iCs/>
          <w:sz w:val="24"/>
          <w:szCs w:val="24"/>
        </w:rPr>
        <w:t>- Christmas Concert</w:t>
      </w:r>
    </w:p>
    <w:p w:rsidR="002A6563" w:rsidP="000C3275" w:rsidRDefault="002A6563" w14:paraId="4B39A32A" w14:textId="67A5189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January</w:t>
      </w:r>
      <w:r w:rsidR="00C81A11">
        <w:rPr>
          <w:i/>
          <w:iCs/>
          <w:sz w:val="24"/>
          <w:szCs w:val="24"/>
        </w:rPr>
        <w:t xml:space="preserve">- Career Week </w:t>
      </w:r>
    </w:p>
    <w:p w:rsidR="00292DA8" w:rsidP="000C3275" w:rsidRDefault="00C81A11" w14:paraId="4F1AD9D6" w14:textId="1CD899D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February- </w:t>
      </w:r>
      <w:r w:rsidR="00292DA8">
        <w:rPr>
          <w:i/>
          <w:iCs/>
          <w:sz w:val="24"/>
          <w:szCs w:val="24"/>
        </w:rPr>
        <w:t>Black History Month (Wax Museum)</w:t>
      </w:r>
    </w:p>
    <w:p w:rsidR="00C81A11" w:rsidP="000C3275" w:rsidRDefault="00292DA8" w14:paraId="772E2828" w14:textId="1540BC4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March- </w:t>
      </w:r>
      <w:r w:rsidR="00C81A11">
        <w:rPr>
          <w:i/>
          <w:iCs/>
          <w:sz w:val="24"/>
          <w:szCs w:val="24"/>
        </w:rPr>
        <w:t xml:space="preserve">Missions Week </w:t>
      </w:r>
    </w:p>
    <w:p w:rsidRPr="00D80D5C" w:rsidR="000C3275" w:rsidP="000C3275" w:rsidRDefault="000C3275" w14:paraId="07003123" w14:textId="43ADA20A">
      <w:pPr>
        <w:rPr>
          <w:i/>
          <w:iCs/>
          <w:sz w:val="24"/>
          <w:szCs w:val="24"/>
        </w:rPr>
      </w:pPr>
      <w:r w:rsidRPr="00D80D5C">
        <w:rPr>
          <w:i/>
          <w:iCs/>
          <w:sz w:val="24"/>
          <w:szCs w:val="24"/>
        </w:rPr>
        <w:t>Lent- 2/</w:t>
      </w:r>
      <w:r>
        <w:rPr>
          <w:i/>
          <w:iCs/>
          <w:sz w:val="24"/>
          <w:szCs w:val="24"/>
        </w:rPr>
        <w:t>14</w:t>
      </w:r>
      <w:r w:rsidRPr="00D80D5C"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>3/31</w:t>
      </w:r>
    </w:p>
    <w:p w:rsidR="00E14777" w:rsidP="00E14777" w:rsidRDefault="00C06795" w14:paraId="56F43BFC" w14:textId="60A9040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March/April- </w:t>
      </w:r>
      <w:r w:rsidR="000C3275">
        <w:rPr>
          <w:i/>
          <w:iCs/>
          <w:sz w:val="24"/>
          <w:szCs w:val="24"/>
        </w:rPr>
        <w:t>Spring Production</w:t>
      </w:r>
      <w:r w:rsidRPr="00D80D5C" w:rsidR="00E14777">
        <w:rPr>
          <w:i/>
          <w:iCs/>
          <w:sz w:val="24"/>
          <w:szCs w:val="24"/>
        </w:rPr>
        <w:t xml:space="preserve"> </w:t>
      </w:r>
    </w:p>
    <w:p w:rsidR="000D0944" w:rsidP="00E14777" w:rsidRDefault="000D0944" w14:paraId="78D67587" w14:textId="03904E1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Spring Testing- 4/17-20</w:t>
      </w:r>
    </w:p>
    <w:p w:rsidR="007A7943" w:rsidP="00E14777" w:rsidRDefault="004F34C7" w14:paraId="1331FD4E" w14:textId="148AEE9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Science Fair </w:t>
      </w:r>
      <w:r w:rsidR="00292DA8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292DA8">
        <w:rPr>
          <w:i/>
          <w:iCs/>
          <w:sz w:val="24"/>
          <w:szCs w:val="24"/>
        </w:rPr>
        <w:t>4/22-26</w:t>
      </w:r>
    </w:p>
    <w:p w:rsidRPr="00D80D5C" w:rsidR="000070AA" w:rsidP="00E14777" w:rsidRDefault="000C3275" w14:paraId="628E1E2D" w14:textId="014217F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May- Raise Craze Fundraiser</w:t>
      </w:r>
    </w:p>
    <w:p w:rsidRPr="00D80D5C" w:rsidR="00E14777" w:rsidP="00E14777" w:rsidRDefault="00E14777" w14:paraId="72AE112E" w14:textId="77777777">
      <w:pPr>
        <w:rPr>
          <w:i/>
          <w:iCs/>
          <w:sz w:val="24"/>
          <w:szCs w:val="24"/>
        </w:rPr>
      </w:pPr>
    </w:p>
    <w:p w:rsidRPr="006072C0" w:rsidR="00E14777" w:rsidP="00E14777" w:rsidRDefault="00E14777" w14:paraId="1AD5FB5D" w14:textId="77777777">
      <w:pPr>
        <w:rPr>
          <w:b/>
          <w:bCs/>
          <w:i/>
          <w:iCs/>
          <w:sz w:val="24"/>
          <w:szCs w:val="24"/>
        </w:rPr>
      </w:pPr>
      <w:r w:rsidRPr="006072C0">
        <w:rPr>
          <w:b/>
          <w:bCs/>
          <w:i/>
          <w:iCs/>
          <w:sz w:val="24"/>
          <w:szCs w:val="24"/>
        </w:rPr>
        <w:t xml:space="preserve">Jewish Holidays- </w:t>
      </w:r>
    </w:p>
    <w:p w:rsidRPr="00D80D5C" w:rsidR="00E14777" w:rsidP="00E14777" w:rsidRDefault="00E14777" w14:paraId="1E18D6C2" w14:textId="4AA405CD">
      <w:pPr>
        <w:ind w:firstLine="720"/>
        <w:rPr>
          <w:i/>
          <w:iCs/>
          <w:sz w:val="24"/>
          <w:szCs w:val="24"/>
        </w:rPr>
      </w:pPr>
      <w:r w:rsidRPr="00D80D5C">
        <w:rPr>
          <w:i/>
          <w:iCs/>
          <w:sz w:val="24"/>
          <w:szCs w:val="24"/>
        </w:rPr>
        <w:t>9/</w:t>
      </w:r>
      <w:r w:rsidR="006C21AB">
        <w:rPr>
          <w:i/>
          <w:iCs/>
          <w:sz w:val="24"/>
          <w:szCs w:val="24"/>
        </w:rPr>
        <w:t>15-17</w:t>
      </w:r>
      <w:r w:rsidRPr="00D80D5C">
        <w:rPr>
          <w:i/>
          <w:iCs/>
          <w:sz w:val="24"/>
          <w:szCs w:val="24"/>
        </w:rPr>
        <w:t>- Rosh Hoshanah</w:t>
      </w:r>
    </w:p>
    <w:p w:rsidRPr="00D80D5C" w:rsidR="00E14777" w:rsidP="00E14777" w:rsidRDefault="006C21AB" w14:paraId="39F39E41" w14:textId="7FF233C1">
      <w:pPr>
        <w:ind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9/24-25</w:t>
      </w:r>
      <w:r w:rsidRPr="00D80D5C" w:rsidR="00E14777">
        <w:rPr>
          <w:i/>
          <w:iCs/>
          <w:sz w:val="24"/>
          <w:szCs w:val="24"/>
        </w:rPr>
        <w:t>- Yom Kippur</w:t>
      </w:r>
    </w:p>
    <w:p w:rsidRPr="00D80D5C" w:rsidR="00E14777" w:rsidP="00E14777" w:rsidRDefault="00E14777" w14:paraId="520AEBEB" w14:textId="1C2C28DA">
      <w:pPr>
        <w:ind w:firstLine="720"/>
        <w:rPr>
          <w:i/>
          <w:iCs/>
          <w:sz w:val="24"/>
          <w:szCs w:val="24"/>
        </w:rPr>
      </w:pPr>
      <w:r w:rsidRPr="00D80D5C">
        <w:rPr>
          <w:i/>
          <w:iCs/>
          <w:sz w:val="24"/>
          <w:szCs w:val="24"/>
        </w:rPr>
        <w:t>12</w:t>
      </w:r>
      <w:r w:rsidR="00C50A8B">
        <w:rPr>
          <w:i/>
          <w:iCs/>
          <w:sz w:val="24"/>
          <w:szCs w:val="24"/>
        </w:rPr>
        <w:t>/7-15</w:t>
      </w:r>
      <w:r w:rsidRPr="00D80D5C">
        <w:rPr>
          <w:i/>
          <w:iCs/>
          <w:sz w:val="24"/>
          <w:szCs w:val="24"/>
        </w:rPr>
        <w:t>- Hanukkah</w:t>
      </w:r>
    </w:p>
    <w:p w:rsidRPr="00D80D5C" w:rsidR="00E14777" w:rsidP="00E14777" w:rsidRDefault="00E14777" w14:paraId="08097B14" w14:textId="61151896">
      <w:pPr>
        <w:ind w:firstLine="720"/>
        <w:rPr>
          <w:i/>
          <w:iCs/>
          <w:sz w:val="24"/>
          <w:szCs w:val="24"/>
        </w:rPr>
      </w:pPr>
      <w:r w:rsidRPr="00D80D5C">
        <w:rPr>
          <w:i/>
          <w:iCs/>
          <w:sz w:val="24"/>
          <w:szCs w:val="24"/>
        </w:rPr>
        <w:t>4</w:t>
      </w:r>
      <w:r w:rsidR="000D0944">
        <w:rPr>
          <w:i/>
          <w:iCs/>
          <w:sz w:val="24"/>
          <w:szCs w:val="24"/>
        </w:rPr>
        <w:t>/</w:t>
      </w:r>
      <w:r w:rsidR="009968BD">
        <w:rPr>
          <w:i/>
          <w:iCs/>
          <w:sz w:val="24"/>
          <w:szCs w:val="24"/>
        </w:rPr>
        <w:t>22-30</w:t>
      </w:r>
      <w:r w:rsidRPr="00D80D5C">
        <w:rPr>
          <w:i/>
          <w:iCs/>
          <w:sz w:val="24"/>
          <w:szCs w:val="24"/>
        </w:rPr>
        <w:t xml:space="preserve">- Passover </w:t>
      </w:r>
    </w:p>
    <w:p w:rsidRPr="00D80D5C" w:rsidR="00E14777" w:rsidP="00E14777" w:rsidRDefault="00E14777" w14:paraId="6EC36689" w14:textId="77777777">
      <w:pPr>
        <w:rPr>
          <w:i/>
          <w:iCs/>
          <w:sz w:val="24"/>
          <w:szCs w:val="24"/>
        </w:rPr>
      </w:pPr>
    </w:p>
    <w:p w:rsidRPr="00D80D5C" w:rsidR="00E14777" w:rsidP="00E14777" w:rsidRDefault="00E14777" w14:paraId="40C20A35" w14:textId="77777777">
      <w:pPr>
        <w:rPr>
          <w:i/>
          <w:iCs/>
          <w:sz w:val="24"/>
          <w:szCs w:val="24"/>
        </w:rPr>
      </w:pPr>
      <w:r w:rsidRPr="00D80D5C">
        <w:rPr>
          <w:i/>
          <w:iCs/>
          <w:sz w:val="24"/>
          <w:szCs w:val="24"/>
        </w:rPr>
        <w:tab/>
      </w:r>
    </w:p>
    <w:p w:rsidRPr="006072C0" w:rsidR="00E14777" w:rsidP="00E14777" w:rsidRDefault="00E14777" w14:paraId="6F0E6107" w14:textId="31E43A28">
      <w:pPr>
        <w:rPr>
          <w:b/>
          <w:bCs/>
          <w:i/>
          <w:iCs/>
          <w:sz w:val="24"/>
          <w:szCs w:val="24"/>
        </w:rPr>
      </w:pPr>
      <w:r w:rsidRPr="006072C0">
        <w:rPr>
          <w:b/>
          <w:bCs/>
          <w:i/>
          <w:iCs/>
          <w:sz w:val="24"/>
          <w:szCs w:val="24"/>
        </w:rPr>
        <w:t>Month</w:t>
      </w:r>
      <w:r w:rsidRPr="006072C0" w:rsidR="005B447E">
        <w:rPr>
          <w:b/>
          <w:bCs/>
          <w:i/>
          <w:iCs/>
          <w:sz w:val="24"/>
          <w:szCs w:val="24"/>
        </w:rPr>
        <w:t xml:space="preserve"> Celebrations</w:t>
      </w:r>
      <w:r w:rsidRPr="006072C0">
        <w:rPr>
          <w:b/>
          <w:bCs/>
          <w:i/>
          <w:iCs/>
          <w:sz w:val="24"/>
          <w:szCs w:val="24"/>
        </w:rPr>
        <w:t xml:space="preserve">- </w:t>
      </w:r>
    </w:p>
    <w:p w:rsidRPr="00D80D5C" w:rsidR="00E14777" w:rsidP="00E14777" w:rsidRDefault="00E14777" w14:paraId="15AD3837" w14:textId="77777777">
      <w:pPr>
        <w:rPr>
          <w:i/>
          <w:iCs/>
          <w:sz w:val="24"/>
          <w:szCs w:val="24"/>
        </w:rPr>
      </w:pPr>
      <w:r w:rsidRPr="00D80D5C">
        <w:rPr>
          <w:i/>
          <w:iCs/>
          <w:sz w:val="24"/>
          <w:szCs w:val="24"/>
        </w:rPr>
        <w:tab/>
      </w:r>
      <w:r w:rsidRPr="00D80D5C">
        <w:rPr>
          <w:i/>
          <w:iCs/>
          <w:sz w:val="24"/>
          <w:szCs w:val="24"/>
        </w:rPr>
        <w:t xml:space="preserve">9/15-10/15- Hispanic Heritage Month </w:t>
      </w:r>
    </w:p>
    <w:p w:rsidRPr="00D80D5C" w:rsidR="00E14777" w:rsidP="00E14777" w:rsidRDefault="00E14777" w14:paraId="31525466" w14:textId="77777777">
      <w:pPr>
        <w:rPr>
          <w:i/>
          <w:iCs/>
          <w:sz w:val="24"/>
          <w:szCs w:val="24"/>
        </w:rPr>
      </w:pPr>
      <w:r w:rsidRPr="00D80D5C">
        <w:rPr>
          <w:i/>
          <w:iCs/>
          <w:sz w:val="24"/>
          <w:szCs w:val="24"/>
        </w:rPr>
        <w:tab/>
      </w:r>
      <w:r w:rsidRPr="00D80D5C">
        <w:rPr>
          <w:i/>
          <w:iCs/>
          <w:sz w:val="24"/>
          <w:szCs w:val="24"/>
        </w:rPr>
        <w:t xml:space="preserve">November- Native American Heritage Month </w:t>
      </w:r>
    </w:p>
    <w:p w:rsidRPr="00D80D5C" w:rsidR="00E14777" w:rsidP="00E14777" w:rsidRDefault="00E14777" w14:paraId="3E7C8C4B" w14:textId="77777777">
      <w:pPr>
        <w:ind w:firstLine="720"/>
        <w:rPr>
          <w:i/>
          <w:iCs/>
          <w:sz w:val="24"/>
          <w:szCs w:val="24"/>
        </w:rPr>
      </w:pPr>
      <w:r w:rsidRPr="00D80D5C">
        <w:rPr>
          <w:i/>
          <w:iCs/>
          <w:sz w:val="24"/>
          <w:szCs w:val="24"/>
        </w:rPr>
        <w:t>January- Career Week</w:t>
      </w:r>
      <w:r w:rsidRPr="00D80D5C">
        <w:rPr>
          <w:i/>
          <w:iCs/>
          <w:sz w:val="24"/>
          <w:szCs w:val="24"/>
        </w:rPr>
        <w:tab/>
      </w:r>
    </w:p>
    <w:p w:rsidRPr="00D80D5C" w:rsidR="00E14777" w:rsidP="00E14777" w:rsidRDefault="00E14777" w14:paraId="4B1EFEC6" w14:textId="77777777">
      <w:pPr>
        <w:ind w:firstLine="720"/>
        <w:rPr>
          <w:i/>
          <w:iCs/>
          <w:sz w:val="24"/>
          <w:szCs w:val="24"/>
        </w:rPr>
      </w:pPr>
      <w:r w:rsidRPr="00D80D5C">
        <w:rPr>
          <w:i/>
          <w:iCs/>
          <w:sz w:val="24"/>
          <w:szCs w:val="24"/>
        </w:rPr>
        <w:t>February- African American History Month</w:t>
      </w:r>
    </w:p>
    <w:p w:rsidRPr="00D80D5C" w:rsidR="00E14777" w:rsidP="00E14777" w:rsidRDefault="00E14777" w14:paraId="7F20D07C" w14:textId="77777777">
      <w:pPr>
        <w:rPr>
          <w:i/>
          <w:iCs/>
          <w:sz w:val="24"/>
          <w:szCs w:val="24"/>
        </w:rPr>
      </w:pPr>
      <w:r w:rsidRPr="00D80D5C">
        <w:rPr>
          <w:i/>
          <w:iCs/>
          <w:sz w:val="24"/>
          <w:szCs w:val="24"/>
        </w:rPr>
        <w:tab/>
      </w:r>
      <w:r w:rsidRPr="00D80D5C">
        <w:rPr>
          <w:i/>
          <w:iCs/>
          <w:sz w:val="24"/>
          <w:szCs w:val="24"/>
        </w:rPr>
        <w:t>March- Women’s History Month</w:t>
      </w:r>
    </w:p>
    <w:p w:rsidRPr="00D80D5C" w:rsidR="00E14777" w:rsidP="00E14777" w:rsidRDefault="00E14777" w14:paraId="28EB2E18" w14:textId="77777777">
      <w:pPr>
        <w:rPr>
          <w:i/>
          <w:iCs/>
          <w:sz w:val="24"/>
          <w:szCs w:val="24"/>
        </w:rPr>
      </w:pPr>
      <w:r w:rsidRPr="00D80D5C">
        <w:rPr>
          <w:i/>
          <w:iCs/>
          <w:sz w:val="24"/>
          <w:szCs w:val="24"/>
        </w:rPr>
        <w:tab/>
      </w:r>
      <w:r w:rsidRPr="00D80D5C">
        <w:rPr>
          <w:i/>
          <w:iCs/>
          <w:sz w:val="24"/>
          <w:szCs w:val="24"/>
        </w:rPr>
        <w:t>May- Asian/Pacific American Heritage Month</w:t>
      </w:r>
    </w:p>
    <w:p w:rsidRPr="00D80D5C" w:rsidR="00E14777" w:rsidP="00E14777" w:rsidRDefault="00E14777" w14:paraId="702CBB17" w14:textId="77777777">
      <w:pPr>
        <w:rPr>
          <w:i/>
          <w:iCs/>
          <w:sz w:val="24"/>
          <w:szCs w:val="24"/>
        </w:rPr>
      </w:pPr>
    </w:p>
    <w:p w:rsidR="00E14777" w:rsidRDefault="00E14777" w14:paraId="4D7B1ADE" w14:textId="77777777">
      <w:pPr>
        <w:pStyle w:val="NoSpacing"/>
        <w:rPr>
          <w:i/>
          <w:iCs/>
        </w:rPr>
      </w:pPr>
    </w:p>
    <w:p w:rsidRPr="006072C0" w:rsidR="008010EC" w:rsidRDefault="008010EC" w14:paraId="340624F5" w14:textId="22AF491B">
      <w:pPr>
        <w:pStyle w:val="NoSpacing"/>
        <w:rPr>
          <w:b/>
          <w:bCs/>
          <w:i/>
          <w:iCs/>
          <w:sz w:val="24"/>
          <w:szCs w:val="24"/>
        </w:rPr>
      </w:pPr>
      <w:r w:rsidRPr="006072C0">
        <w:rPr>
          <w:b/>
          <w:bCs/>
          <w:i/>
          <w:iCs/>
          <w:sz w:val="24"/>
          <w:szCs w:val="24"/>
        </w:rPr>
        <w:t>Enrollment Timeline:</w:t>
      </w:r>
    </w:p>
    <w:p w:rsidR="008010EC" w:rsidP="008010EC" w:rsidRDefault="008010EC" w14:paraId="573F438D" w14:textId="7B9799F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January- Open Houses</w:t>
      </w:r>
      <w:r w:rsidR="0078624D">
        <w:rPr>
          <w:i/>
          <w:iCs/>
          <w:sz w:val="24"/>
          <w:szCs w:val="24"/>
        </w:rPr>
        <w:t xml:space="preserve"> &amp; Increase Marketing</w:t>
      </w:r>
    </w:p>
    <w:p w:rsidR="008010EC" w:rsidP="008010EC" w:rsidRDefault="008010EC" w14:paraId="310F4C12" w14:textId="1BEC74D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February- </w:t>
      </w:r>
      <w:r w:rsidR="006072C0">
        <w:rPr>
          <w:i/>
          <w:iCs/>
          <w:sz w:val="24"/>
          <w:szCs w:val="24"/>
        </w:rPr>
        <w:t xml:space="preserve">Re-Enrollment &amp; </w:t>
      </w:r>
      <w:r>
        <w:rPr>
          <w:i/>
          <w:iCs/>
          <w:sz w:val="24"/>
          <w:szCs w:val="24"/>
        </w:rPr>
        <w:t>Open Enrollment</w:t>
      </w:r>
      <w:r w:rsidR="0078624D">
        <w:rPr>
          <w:i/>
          <w:iCs/>
          <w:sz w:val="24"/>
          <w:szCs w:val="24"/>
        </w:rPr>
        <w:t xml:space="preserve"> </w:t>
      </w:r>
    </w:p>
    <w:p w:rsidR="006072C0" w:rsidP="008010EC" w:rsidRDefault="006072C0" w14:paraId="4225FB3D" w14:textId="7777777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March- Open House </w:t>
      </w:r>
    </w:p>
    <w:p w:rsidR="008010EC" w:rsidP="008010EC" w:rsidRDefault="008010EC" w14:paraId="32E60BD5" w14:textId="14EC23C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May- Teachers Offer Letters</w:t>
      </w:r>
    </w:p>
    <w:p w:rsidR="008010EC" w:rsidP="008010EC" w:rsidRDefault="008010EC" w14:paraId="3E60B42F" w14:textId="7777777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June- New Student Assessment Day </w:t>
      </w:r>
    </w:p>
    <w:p w:rsidR="008010EC" w:rsidP="008010EC" w:rsidRDefault="008010EC" w14:paraId="2E8A7648" w14:textId="5BFBFC5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July – Order Curriculum</w:t>
      </w:r>
    </w:p>
    <w:p w:rsidRPr="00933017" w:rsidR="008010EC" w:rsidRDefault="008010EC" w14:paraId="08379441" w14:textId="77777777">
      <w:pPr>
        <w:pStyle w:val="NoSpacing"/>
        <w:rPr>
          <w:i/>
          <w:iCs/>
        </w:rPr>
      </w:pPr>
    </w:p>
    <w:sectPr w:rsidRPr="00933017" w:rsidR="008010EC" w:rsidSect="005E6716">
      <w:pgSz w:w="12240" w:h="15840" w:orient="portrait" w:code="1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2051" w:rsidP="00337E14" w:rsidRDefault="000B2051" w14:paraId="681D53CC" w14:textId="77777777">
      <w:pPr>
        <w:spacing w:after="0"/>
      </w:pPr>
      <w:r>
        <w:separator/>
      </w:r>
    </w:p>
  </w:endnote>
  <w:endnote w:type="continuationSeparator" w:id="0">
    <w:p w:rsidR="000B2051" w:rsidP="00337E14" w:rsidRDefault="000B2051" w14:paraId="41791FAB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2051" w:rsidP="00337E14" w:rsidRDefault="000B2051" w14:paraId="04D47D3F" w14:textId="77777777">
      <w:pPr>
        <w:spacing w:after="0"/>
      </w:pPr>
      <w:r>
        <w:separator/>
      </w:r>
    </w:p>
  </w:footnote>
  <w:footnote w:type="continuationSeparator" w:id="0">
    <w:p w:rsidR="000B2051" w:rsidP="00337E14" w:rsidRDefault="000B2051" w14:paraId="2A5AB1EC" w14:textId="77777777">
      <w:pPr>
        <w:spacing w:after="0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displayBackgroundShape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CD9"/>
    <w:rsid w:val="000070AA"/>
    <w:rsid w:val="00010AF2"/>
    <w:rsid w:val="000761D0"/>
    <w:rsid w:val="0008712F"/>
    <w:rsid w:val="000A6191"/>
    <w:rsid w:val="000B2051"/>
    <w:rsid w:val="000B7C8E"/>
    <w:rsid w:val="000C3275"/>
    <w:rsid w:val="000D0944"/>
    <w:rsid w:val="000D6EFE"/>
    <w:rsid w:val="00110A3C"/>
    <w:rsid w:val="00126377"/>
    <w:rsid w:val="001523E2"/>
    <w:rsid w:val="00177845"/>
    <w:rsid w:val="0018079B"/>
    <w:rsid w:val="00191999"/>
    <w:rsid w:val="001A6114"/>
    <w:rsid w:val="002134C2"/>
    <w:rsid w:val="00223B9D"/>
    <w:rsid w:val="00223D4D"/>
    <w:rsid w:val="002542FD"/>
    <w:rsid w:val="00276F90"/>
    <w:rsid w:val="00292DA8"/>
    <w:rsid w:val="002A6086"/>
    <w:rsid w:val="002A6563"/>
    <w:rsid w:val="002BB6F8"/>
    <w:rsid w:val="002C437B"/>
    <w:rsid w:val="00311E94"/>
    <w:rsid w:val="00337E14"/>
    <w:rsid w:val="003522B7"/>
    <w:rsid w:val="00366921"/>
    <w:rsid w:val="00385BB9"/>
    <w:rsid w:val="003C14C4"/>
    <w:rsid w:val="003E5E23"/>
    <w:rsid w:val="0040336A"/>
    <w:rsid w:val="0044315E"/>
    <w:rsid w:val="004A6647"/>
    <w:rsid w:val="004A6C50"/>
    <w:rsid w:val="004B430E"/>
    <w:rsid w:val="004D4959"/>
    <w:rsid w:val="004F1665"/>
    <w:rsid w:val="004F34C7"/>
    <w:rsid w:val="004F683C"/>
    <w:rsid w:val="0053748A"/>
    <w:rsid w:val="0054074C"/>
    <w:rsid w:val="00540D5E"/>
    <w:rsid w:val="005416FC"/>
    <w:rsid w:val="00573252"/>
    <w:rsid w:val="0058421F"/>
    <w:rsid w:val="00594290"/>
    <w:rsid w:val="005B447E"/>
    <w:rsid w:val="005E6716"/>
    <w:rsid w:val="006072C0"/>
    <w:rsid w:val="00622951"/>
    <w:rsid w:val="00634E31"/>
    <w:rsid w:val="00644119"/>
    <w:rsid w:val="00657263"/>
    <w:rsid w:val="00666B8B"/>
    <w:rsid w:val="006A48B8"/>
    <w:rsid w:val="006B447C"/>
    <w:rsid w:val="006C21AB"/>
    <w:rsid w:val="006C4007"/>
    <w:rsid w:val="006E7372"/>
    <w:rsid w:val="006F1D3C"/>
    <w:rsid w:val="00731391"/>
    <w:rsid w:val="007476DE"/>
    <w:rsid w:val="0078624D"/>
    <w:rsid w:val="007A60FA"/>
    <w:rsid w:val="007A7943"/>
    <w:rsid w:val="007F75C5"/>
    <w:rsid w:val="008010EC"/>
    <w:rsid w:val="00833166"/>
    <w:rsid w:val="0085135C"/>
    <w:rsid w:val="00862263"/>
    <w:rsid w:val="008F40B1"/>
    <w:rsid w:val="008F6147"/>
    <w:rsid w:val="009035EA"/>
    <w:rsid w:val="00933017"/>
    <w:rsid w:val="00992CD9"/>
    <w:rsid w:val="00996198"/>
    <w:rsid w:val="009968BD"/>
    <w:rsid w:val="009F65F2"/>
    <w:rsid w:val="00A0700D"/>
    <w:rsid w:val="00A15338"/>
    <w:rsid w:val="00A1548C"/>
    <w:rsid w:val="00A70674"/>
    <w:rsid w:val="00A875D8"/>
    <w:rsid w:val="00A95138"/>
    <w:rsid w:val="00AA6FB8"/>
    <w:rsid w:val="00AB35F0"/>
    <w:rsid w:val="00AB5A16"/>
    <w:rsid w:val="00AD2FF7"/>
    <w:rsid w:val="00AF49E6"/>
    <w:rsid w:val="00B03FCB"/>
    <w:rsid w:val="00B71FFF"/>
    <w:rsid w:val="00B830CF"/>
    <w:rsid w:val="00B87BA8"/>
    <w:rsid w:val="00BA1E18"/>
    <w:rsid w:val="00BD4C1E"/>
    <w:rsid w:val="00BF4BC8"/>
    <w:rsid w:val="00C06795"/>
    <w:rsid w:val="00C166B9"/>
    <w:rsid w:val="00C50A8B"/>
    <w:rsid w:val="00C606FF"/>
    <w:rsid w:val="00C74996"/>
    <w:rsid w:val="00C81A11"/>
    <w:rsid w:val="00CA4771"/>
    <w:rsid w:val="00CA61E2"/>
    <w:rsid w:val="00CE1ABD"/>
    <w:rsid w:val="00CE4AB4"/>
    <w:rsid w:val="00CF3407"/>
    <w:rsid w:val="00D35DA8"/>
    <w:rsid w:val="00D479F1"/>
    <w:rsid w:val="00D944C7"/>
    <w:rsid w:val="00DE0762"/>
    <w:rsid w:val="00E118A4"/>
    <w:rsid w:val="00E14777"/>
    <w:rsid w:val="00E567FD"/>
    <w:rsid w:val="00EC16F9"/>
    <w:rsid w:val="00EE34B9"/>
    <w:rsid w:val="00F35651"/>
    <w:rsid w:val="00FB5FA5"/>
    <w:rsid w:val="01543D04"/>
    <w:rsid w:val="0598C916"/>
    <w:rsid w:val="0987A49F"/>
    <w:rsid w:val="0D11BD00"/>
    <w:rsid w:val="0D2CCF79"/>
    <w:rsid w:val="207AB660"/>
    <w:rsid w:val="219BB2A4"/>
    <w:rsid w:val="21AAD141"/>
    <w:rsid w:val="298447E4"/>
    <w:rsid w:val="2F41FAE6"/>
    <w:rsid w:val="331EE639"/>
    <w:rsid w:val="3F101B36"/>
    <w:rsid w:val="404B7679"/>
    <w:rsid w:val="43FF6A4C"/>
    <w:rsid w:val="4B4540EC"/>
    <w:rsid w:val="4D5CA27C"/>
    <w:rsid w:val="4D8986E9"/>
    <w:rsid w:val="56393B85"/>
    <w:rsid w:val="57A13621"/>
    <w:rsid w:val="58B1CEFC"/>
    <w:rsid w:val="60847A4D"/>
    <w:rsid w:val="67F88A68"/>
    <w:rsid w:val="6F47F8F6"/>
    <w:rsid w:val="6F78F686"/>
    <w:rsid w:val="723FD47C"/>
    <w:rsid w:val="75B1BD1B"/>
    <w:rsid w:val="76CDBBEF"/>
    <w:rsid w:val="7DE1C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7790DF"/>
  <w15:chartTrackingRefBased/>
  <w15:docId w15:val="{585C31BD-DA90-47BB-A90C-F08A81C31C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hAnsiTheme="majorHAnsi" w:eastAsiaTheme="majorEastAsia" w:cstheme="majorBidi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hAnsiTheme="majorHAnsi" w:eastAsiaTheme="majorEastAsia" w:cstheme="majorBidi"/>
      <w:b/>
      <w:bCs/>
      <w:kern w:val="28"/>
      <w:sz w:val="30"/>
      <w:szCs w:val="30"/>
    </w:rPr>
  </w:style>
  <w:style w:type="character" w:styleId="TitleChar" w:customStyle="1">
    <w:name w:val="Title Char"/>
    <w:basedOn w:val="DefaultParagraphFont"/>
    <w:link w:val="Title"/>
    <w:uiPriority w:val="2"/>
    <w:rPr>
      <w:rFonts w:asciiTheme="majorHAnsi" w:hAnsiTheme="majorHAnsi" w:eastAsiaTheme="majorEastAsia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styleId="SubtitleChar" w:customStyle="1">
    <w:name w:val="Subtitle Char"/>
    <w:basedOn w:val="DefaultParagraphFont"/>
    <w:link w:val="Subtitle"/>
    <w:uiPriority w:val="3"/>
    <w:rPr>
      <w:rFonts w:asciiTheme="majorHAnsi" w:hAnsiTheme="majorHAnsi" w:eastAsiaTheme="majorEastAsia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styleId="LayoutTable" w:customStyle="1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styleId="MonthLayout" w:customStyle="1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color="505050" w:themeColor="text2" w:themeTint="BF" w:sz="4" w:space="0"/>
        <w:left w:val="single" w:color="505050" w:themeColor="text2" w:themeTint="BF" w:sz="4" w:space="0"/>
        <w:bottom w:val="single" w:color="505050" w:themeColor="text2" w:themeTint="BF" w:sz="4" w:space="0"/>
        <w:right w:val="single" w:color="505050" w:themeColor="text2" w:themeTint="BF" w:sz="4" w:space="0"/>
      </w:tblBorders>
      <w:tblCellMar>
        <w:left w:w="0" w:type="dxa"/>
        <w:right w:w="0" w:type="dxa"/>
      </w:tblCellMar>
    </w:tblPr>
    <w:tblStylePr w:type="firstRow">
      <w:pPr>
        <w:wordWrap/>
        <w:spacing w:before="20" w:beforeLines="20" w:beforeAutospacing="0" w:after="20" w:afterLines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styleId="MonthTable" w:customStyle="1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color="8A8A8A" w:themeColor="text2" w:themeTint="80" w:sz="4" w:space="0"/>
        <w:insideV w:val="single" w:color="8A8A8A" w:themeColor="text2" w:themeTint="80" w:sz="4" w:space="0"/>
      </w:tblBorders>
    </w:tblPr>
    <w:tblStylePr w:type="firstRow">
      <w:pPr>
        <w:wordWrap/>
        <w:spacing w:before="10" w:beforeLines="0" w:beforeAutospacing="0" w:after="10" w:afterLines="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</w:rPr>
  </w:style>
  <w:style w:type="table" w:styleId="Sem1" w:customStyle="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styleId="Sem2" w:customStyle="1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styleId="Sem3" w:customStyle="1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styleId="HeaderChar" w:customStyle="1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avis\AppData\Local\Packages\Microsoft.Office.Desktop_8wekyb3d8bbwe\LocalCache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100D2E-5F34-4D0C-87F8-4F74DF4D98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49C4F388-BD17-4B4E-9A1C-25D4D6ECE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01060B-FE52-4359-97FB-973AC8DB915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Academic year calendar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School Admin</lastModifiedBy>
  <revision>2</revision>
  <dcterms:created xsi:type="dcterms:W3CDTF">2023-04-22T20:10:00.0000000Z</dcterms:created>
  <dcterms:modified xsi:type="dcterms:W3CDTF">2024-01-09T19:59:38.7570672Z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